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2E3D" w14:textId="148AA394" w:rsidR="003E5A9B" w:rsidRPr="000216A1" w:rsidRDefault="003F137A" w:rsidP="003E5A9B">
      <w:pPr>
        <w:pStyle w:val="berschrift1"/>
      </w:pPr>
      <w:r w:rsidRPr="000216A1">
        <w:t>Name des Trägers</w:t>
      </w:r>
    </w:p>
    <w:p w14:paraId="424BC29C" w14:textId="4F8DE91D" w:rsidR="003E5A9B" w:rsidRDefault="007754BC" w:rsidP="003E5A9B">
      <w:pPr>
        <w:pStyle w:val="Block"/>
      </w:pPr>
      <w:r w:rsidRPr="000216A1">
        <w:t>G</w:t>
      </w:r>
      <w:r w:rsidR="00756F0E" w:rsidRPr="000216A1">
        <w:t>eben Sie alle Angaben sorgfältig ein, die</w:t>
      </w:r>
      <w:r w:rsidR="003F137A" w:rsidRPr="000216A1">
        <w:t>se</w:t>
      </w:r>
      <w:r w:rsidR="00756F0E" w:rsidRPr="000216A1">
        <w:t xml:space="preserve"> sind wesentlicher Prüfbestandteil und erscheinen bei positiver Zulassung so auf dem Zertifikat</w:t>
      </w:r>
      <w:r w:rsidRPr="000216A1">
        <w:t>. Bitte tragen Sie den</w:t>
      </w:r>
      <w:r w:rsidR="003E5A9B" w:rsidRPr="000216A1">
        <w:t xml:space="preserve"> Name</w:t>
      </w:r>
      <w:r w:rsidRPr="000216A1">
        <w:t>n</w:t>
      </w:r>
      <w:r w:rsidR="003E5A9B" w:rsidRPr="000216A1">
        <w:t xml:space="preserve"> des Bildungsträger</w:t>
      </w:r>
      <w:r w:rsidRPr="000216A1">
        <w:t>s</w:t>
      </w:r>
      <w:r w:rsidR="003E5A9B" w:rsidRPr="000216A1">
        <w:t xml:space="preserve"> mit Angabe der Rechtform </w:t>
      </w:r>
      <w:r w:rsidRPr="000216A1">
        <w:t>(Inh</w:t>
      </w:r>
      <w:r w:rsidR="003F137A" w:rsidRPr="000216A1">
        <w:t>.</w:t>
      </w:r>
      <w:r w:rsidRPr="000216A1">
        <w:t>, GbR, GmbH, e.V. etc.)</w:t>
      </w:r>
      <w:r w:rsidR="003F137A" w:rsidRPr="000216A1">
        <w:t xml:space="preserve"> ein.</w:t>
      </w:r>
    </w:p>
    <w:tbl>
      <w:tblPr>
        <w:tblStyle w:val="Tabellenraster"/>
        <w:tblW w:w="50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FC0A16" w:rsidRPr="000216A1" w14:paraId="3C92DF78" w14:textId="77777777" w:rsidTr="00BB3CEE">
        <w:trPr>
          <w:trHeight w:val="567"/>
          <w:tblCellSpacing w:w="56" w:type="dxa"/>
          <w:jc w:val="center"/>
        </w:trPr>
        <w:tc>
          <w:tcPr>
            <w:tcW w:w="9029" w:type="dxa"/>
            <w:shd w:val="clear" w:color="auto" w:fill="FFFFD0"/>
          </w:tcPr>
          <w:p w14:paraId="2A8D765C" w14:textId="77777777" w:rsidR="00FC0A16" w:rsidRPr="000216A1" w:rsidRDefault="00FC0A16" w:rsidP="00FC0A16">
            <w:pPr>
              <w:pStyle w:val="Zellenbeschriftung"/>
            </w:pPr>
            <w:r w:rsidRPr="000216A1">
              <w:t>Name des Trägers mit Angabe der Rechtform</w:t>
            </w:r>
          </w:p>
          <w:p w14:paraId="7BA3236C" w14:textId="10027547" w:rsidR="00FC0A16" w:rsidRPr="00FC0A16" w:rsidRDefault="00FC0A16" w:rsidP="00FC0A16">
            <w:pPr>
              <w:pStyle w:val="Zellentext"/>
            </w:pPr>
            <w:r w:rsidRPr="00FC0A16">
              <w:fldChar w:fldCharType="begin">
                <w:ffData>
                  <w:name w:val="Text2"/>
                  <w:enabled/>
                  <w:calcOnExit w:val="0"/>
                  <w:textInput/>
                </w:ffData>
              </w:fldChar>
            </w:r>
            <w:r w:rsidRPr="00FC0A16">
              <w:instrText xml:space="preserve"> FORMTEXT </w:instrText>
            </w:r>
            <w:r w:rsidRPr="00FC0A16">
              <w:fldChar w:fldCharType="separate"/>
            </w:r>
            <w:r w:rsidRPr="00FC0A16">
              <w:t> </w:t>
            </w:r>
            <w:r w:rsidRPr="00FC0A16">
              <w:t> </w:t>
            </w:r>
            <w:r w:rsidRPr="00FC0A16">
              <w:t> </w:t>
            </w:r>
            <w:r w:rsidRPr="00FC0A16">
              <w:t> </w:t>
            </w:r>
            <w:r w:rsidRPr="00FC0A16">
              <w:t> </w:t>
            </w:r>
            <w:r w:rsidRPr="00FC0A16">
              <w:fldChar w:fldCharType="end"/>
            </w:r>
          </w:p>
        </w:tc>
      </w:tr>
    </w:tbl>
    <w:p w14:paraId="4B07C270" w14:textId="3F0AE201" w:rsidR="007A5117" w:rsidRDefault="002B1146" w:rsidP="007A5117">
      <w:pPr>
        <w:pStyle w:val="berschrift1"/>
      </w:pPr>
      <w:r w:rsidRPr="000216A1">
        <w:t>Gesetzliche Vertreter</w:t>
      </w:r>
      <w:r w:rsidR="00205685" w:rsidRPr="000216A1">
        <w:t xml:space="preserve"> </w:t>
      </w:r>
      <w:r w:rsidR="005557DB" w:rsidRPr="000216A1">
        <w:t>/</w:t>
      </w:r>
      <w:r w:rsidR="00205685" w:rsidRPr="000216A1">
        <w:t xml:space="preserve"> </w:t>
      </w:r>
      <w:r w:rsidR="005557DB" w:rsidRPr="000216A1">
        <w:t>innen</w:t>
      </w:r>
    </w:p>
    <w:tbl>
      <w:tblPr>
        <w:tblStyle w:val="Tabellenraster"/>
        <w:tblW w:w="50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6"/>
        <w:gridCol w:w="2074"/>
        <w:gridCol w:w="2074"/>
        <w:gridCol w:w="1438"/>
        <w:gridCol w:w="2210"/>
      </w:tblGrid>
      <w:tr w:rsidR="007A5117" w:rsidRPr="000216A1" w14:paraId="428E0AA7" w14:textId="77777777" w:rsidTr="00FC0A16">
        <w:trPr>
          <w:trHeight w:val="567"/>
          <w:tblCellSpacing w:w="56" w:type="dxa"/>
          <w:jc w:val="center"/>
        </w:trPr>
        <w:tc>
          <w:tcPr>
            <w:tcW w:w="1108" w:type="dxa"/>
            <w:shd w:val="clear" w:color="auto" w:fill="FFFFD0"/>
          </w:tcPr>
          <w:p w14:paraId="566DEA29" w14:textId="765EE88C" w:rsidR="007A5117" w:rsidRDefault="007A5117" w:rsidP="0021661A">
            <w:pPr>
              <w:pStyle w:val="Zellenbeschriftung"/>
            </w:pPr>
            <w:r>
              <w:t>Anrede</w:t>
            </w:r>
          </w:p>
          <w:p w14:paraId="672F1BD7" w14:textId="0273D8AE" w:rsidR="007A5117" w:rsidRPr="007A5117" w:rsidRDefault="007A5117" w:rsidP="007A5117">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1962" w:type="dxa"/>
            <w:shd w:val="clear" w:color="auto" w:fill="FFFFD0"/>
          </w:tcPr>
          <w:p w14:paraId="553716DC" w14:textId="320C2DEF" w:rsidR="007A5117" w:rsidRDefault="007A5117" w:rsidP="007A5117">
            <w:pPr>
              <w:pStyle w:val="Zellenbeschriftung"/>
            </w:pPr>
            <w:r>
              <w:t>Vorname</w:t>
            </w:r>
          </w:p>
          <w:p w14:paraId="5FB06E35" w14:textId="53672A9F" w:rsidR="007A5117" w:rsidRPr="007A5117" w:rsidRDefault="007A5117" w:rsidP="007A5117">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1962" w:type="dxa"/>
            <w:shd w:val="clear" w:color="auto" w:fill="FFFFD0"/>
          </w:tcPr>
          <w:p w14:paraId="37B90925" w14:textId="184AF308" w:rsidR="007A5117" w:rsidRPr="000216A1" w:rsidRDefault="007A5117" w:rsidP="007A5117">
            <w:pPr>
              <w:pStyle w:val="Zellenbeschriftung"/>
            </w:pPr>
            <w:r>
              <w:t>Nachname</w:t>
            </w:r>
          </w:p>
          <w:p w14:paraId="0BF7F857" w14:textId="67545F87" w:rsidR="007A5117" w:rsidRPr="000216A1" w:rsidRDefault="007A5117" w:rsidP="007A5117">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1326" w:type="dxa"/>
            <w:shd w:val="clear" w:color="auto" w:fill="FFFFD0"/>
          </w:tcPr>
          <w:p w14:paraId="273C3D67" w14:textId="77777777" w:rsidR="007A5117" w:rsidRPr="000216A1" w:rsidRDefault="007A5117" w:rsidP="0021661A">
            <w:pPr>
              <w:pStyle w:val="Zellenbeschriftung"/>
            </w:pPr>
            <w:r w:rsidRPr="000216A1">
              <w:t>Geburtsdatum</w:t>
            </w:r>
          </w:p>
          <w:p w14:paraId="42FEEBDC" w14:textId="2C6700F2" w:rsidR="007A5117" w:rsidRPr="000216A1" w:rsidRDefault="007A5117" w:rsidP="007A5117">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2042" w:type="dxa"/>
            <w:shd w:val="clear" w:color="auto" w:fill="FFFFD0"/>
          </w:tcPr>
          <w:p w14:paraId="4580B222" w14:textId="77777777" w:rsidR="007A5117" w:rsidRPr="000216A1" w:rsidRDefault="007A5117" w:rsidP="0021661A">
            <w:pPr>
              <w:pStyle w:val="Zellenbeschriftung"/>
            </w:pPr>
            <w:r w:rsidRPr="000216A1">
              <w:t>Geburtsort</w:t>
            </w:r>
          </w:p>
          <w:p w14:paraId="6A831A1F" w14:textId="2D2B926D" w:rsidR="007A5117" w:rsidRPr="000216A1" w:rsidRDefault="007A5117" w:rsidP="007A5117">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FC0A16" w:rsidRPr="000216A1" w14:paraId="3D85F257" w14:textId="77777777" w:rsidTr="00FC0A16">
        <w:trPr>
          <w:trHeight w:val="567"/>
          <w:tblCellSpacing w:w="56" w:type="dxa"/>
          <w:jc w:val="center"/>
        </w:trPr>
        <w:tc>
          <w:tcPr>
            <w:tcW w:w="1108" w:type="dxa"/>
            <w:shd w:val="clear" w:color="auto" w:fill="FFFFD0"/>
          </w:tcPr>
          <w:p w14:paraId="1A19DDE3" w14:textId="0B7190E9" w:rsidR="00FC0A16" w:rsidRDefault="00FC0A16" w:rsidP="00FC0A16">
            <w:pPr>
              <w:pStyle w:val="Zellenbeschriftung"/>
            </w:pPr>
            <w:r>
              <w:t>Anrede</w:t>
            </w:r>
          </w:p>
          <w:p w14:paraId="26151DBB" w14:textId="6D621B8A"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1962" w:type="dxa"/>
            <w:shd w:val="clear" w:color="auto" w:fill="FFFFD0"/>
          </w:tcPr>
          <w:p w14:paraId="67C7614F" w14:textId="37351BA0" w:rsidR="00FC0A16" w:rsidRDefault="00FC0A16" w:rsidP="00FC0A16">
            <w:pPr>
              <w:pStyle w:val="Zellenbeschriftung"/>
            </w:pPr>
            <w:r>
              <w:t>Vorname</w:t>
            </w:r>
          </w:p>
          <w:p w14:paraId="37C1408D" w14:textId="66ED0E5B"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1962" w:type="dxa"/>
            <w:shd w:val="clear" w:color="auto" w:fill="FFFFD0"/>
          </w:tcPr>
          <w:p w14:paraId="2F4CA029" w14:textId="0E5A3F25" w:rsidR="00FC0A16" w:rsidRPr="000216A1" w:rsidRDefault="00FC0A16" w:rsidP="00FC0A16">
            <w:pPr>
              <w:pStyle w:val="Zellenbeschriftung"/>
            </w:pPr>
            <w:r>
              <w:t>Nachname</w:t>
            </w:r>
          </w:p>
          <w:p w14:paraId="412FD18B" w14:textId="29A91C56"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1326" w:type="dxa"/>
            <w:shd w:val="clear" w:color="auto" w:fill="FFFFD0"/>
          </w:tcPr>
          <w:p w14:paraId="57B0E81B" w14:textId="77777777" w:rsidR="00FC0A16" w:rsidRPr="000216A1" w:rsidRDefault="00FC0A16" w:rsidP="00FC0A16">
            <w:pPr>
              <w:pStyle w:val="Zellenbeschriftung"/>
            </w:pPr>
            <w:r w:rsidRPr="000216A1">
              <w:t>Geburtsdatum</w:t>
            </w:r>
          </w:p>
          <w:p w14:paraId="62868621" w14:textId="38C53DFC"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2042" w:type="dxa"/>
            <w:shd w:val="clear" w:color="auto" w:fill="FFFFD0"/>
          </w:tcPr>
          <w:p w14:paraId="01E7AECA" w14:textId="77777777" w:rsidR="00FC0A16" w:rsidRPr="000216A1" w:rsidRDefault="00FC0A16" w:rsidP="00FC0A16">
            <w:pPr>
              <w:pStyle w:val="Zellenbeschriftung"/>
            </w:pPr>
            <w:r w:rsidRPr="000216A1">
              <w:t>Geburtsort</w:t>
            </w:r>
          </w:p>
          <w:p w14:paraId="5DD48883" w14:textId="30291E60"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r>
      <w:tr w:rsidR="00FC0A16" w:rsidRPr="000216A1" w14:paraId="654A3320" w14:textId="77777777" w:rsidTr="00FC0A16">
        <w:trPr>
          <w:trHeight w:val="567"/>
          <w:tblCellSpacing w:w="56" w:type="dxa"/>
          <w:jc w:val="center"/>
        </w:trPr>
        <w:tc>
          <w:tcPr>
            <w:tcW w:w="1108" w:type="dxa"/>
            <w:shd w:val="clear" w:color="auto" w:fill="FFFFD0"/>
          </w:tcPr>
          <w:p w14:paraId="347F1C0C" w14:textId="1ED0EE92" w:rsidR="00FC0A16" w:rsidRDefault="00FC0A16" w:rsidP="00FC0A16">
            <w:pPr>
              <w:pStyle w:val="Zellenbeschriftung"/>
            </w:pPr>
            <w:r>
              <w:t>Anrede</w:t>
            </w:r>
          </w:p>
          <w:p w14:paraId="4275411C" w14:textId="0B63DAAB"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1962" w:type="dxa"/>
            <w:shd w:val="clear" w:color="auto" w:fill="FFFFD0"/>
          </w:tcPr>
          <w:p w14:paraId="10C89197" w14:textId="505D2C28" w:rsidR="00FC0A16" w:rsidRDefault="00FC0A16" w:rsidP="00FC0A16">
            <w:pPr>
              <w:pStyle w:val="Zellenbeschriftung"/>
            </w:pPr>
            <w:r>
              <w:t>Vorname</w:t>
            </w:r>
          </w:p>
          <w:p w14:paraId="1E7A0E7F" w14:textId="7985FB8F"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1962" w:type="dxa"/>
            <w:shd w:val="clear" w:color="auto" w:fill="FFFFD0"/>
          </w:tcPr>
          <w:p w14:paraId="24109583" w14:textId="2173E18F" w:rsidR="00FC0A16" w:rsidRPr="000216A1" w:rsidRDefault="00FC0A16" w:rsidP="00FC0A16">
            <w:pPr>
              <w:pStyle w:val="Zellenbeschriftung"/>
            </w:pPr>
            <w:r>
              <w:t>Nachname</w:t>
            </w:r>
          </w:p>
          <w:p w14:paraId="54EBA7EF" w14:textId="2B44801C"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1326" w:type="dxa"/>
            <w:shd w:val="clear" w:color="auto" w:fill="FFFFD0"/>
          </w:tcPr>
          <w:p w14:paraId="7DF36A84" w14:textId="77777777" w:rsidR="00FC0A16" w:rsidRPr="000216A1" w:rsidRDefault="00FC0A16" w:rsidP="00FC0A16">
            <w:pPr>
              <w:pStyle w:val="Zellenbeschriftung"/>
            </w:pPr>
            <w:r w:rsidRPr="000216A1">
              <w:t>Geburtsdatum</w:t>
            </w:r>
          </w:p>
          <w:p w14:paraId="6F964C38" w14:textId="7E4A3A91"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2042" w:type="dxa"/>
            <w:shd w:val="clear" w:color="auto" w:fill="FFFFD0"/>
          </w:tcPr>
          <w:p w14:paraId="00B5CD2F" w14:textId="77777777" w:rsidR="00FC0A16" w:rsidRPr="000216A1" w:rsidRDefault="00FC0A16" w:rsidP="00FC0A16">
            <w:pPr>
              <w:pStyle w:val="Zellenbeschriftung"/>
            </w:pPr>
            <w:r w:rsidRPr="000216A1">
              <w:t>Geburtsort</w:t>
            </w:r>
          </w:p>
          <w:p w14:paraId="73F6FCB9" w14:textId="598D24F7"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r>
    </w:tbl>
    <w:p w14:paraId="4E657282" w14:textId="451EF62B" w:rsidR="005557DB" w:rsidRPr="000216A1" w:rsidRDefault="005557DB" w:rsidP="002B1146">
      <w:pPr>
        <w:pStyle w:val="berschrift1"/>
      </w:pPr>
      <w:r w:rsidRPr="000216A1">
        <w:t>Ansprechpartner</w:t>
      </w:r>
    </w:p>
    <w:p w14:paraId="7CF5A531" w14:textId="7058202F" w:rsidR="005557DB" w:rsidRDefault="005557DB" w:rsidP="005557DB">
      <w:r w:rsidRPr="000216A1">
        <w:t>Bennen Sie eine Kontaktperson, welche uns als Ansprechpartner zur Verfügung steht.</w:t>
      </w:r>
    </w:p>
    <w:tbl>
      <w:tblPr>
        <w:tblStyle w:val="Tabellenraster"/>
        <w:tblW w:w="51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6"/>
        <w:gridCol w:w="3408"/>
        <w:gridCol w:w="968"/>
        <w:gridCol w:w="3601"/>
      </w:tblGrid>
      <w:tr w:rsidR="00FC0A16" w:rsidRPr="000216A1" w14:paraId="3CCBCDB6" w14:textId="77777777" w:rsidTr="00FC0A16">
        <w:trPr>
          <w:trHeight w:val="567"/>
          <w:tblCellSpacing w:w="56" w:type="dxa"/>
          <w:jc w:val="center"/>
        </w:trPr>
        <w:tc>
          <w:tcPr>
            <w:tcW w:w="1108" w:type="dxa"/>
            <w:shd w:val="clear" w:color="auto" w:fill="FFFFD0"/>
          </w:tcPr>
          <w:p w14:paraId="11303E70" w14:textId="77777777" w:rsidR="00FC0A16" w:rsidRDefault="00FC0A16" w:rsidP="00C4760F">
            <w:pPr>
              <w:pStyle w:val="Zellenbeschriftung"/>
            </w:pPr>
            <w:r>
              <w:t>Anrede</w:t>
            </w:r>
          </w:p>
          <w:p w14:paraId="02D7F6B4" w14:textId="77777777"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4264" w:type="dxa"/>
            <w:gridSpan w:val="2"/>
            <w:shd w:val="clear" w:color="auto" w:fill="FFFFD0"/>
          </w:tcPr>
          <w:p w14:paraId="32200AB8" w14:textId="77777777" w:rsidR="00FC0A16" w:rsidRDefault="00FC0A16" w:rsidP="00C4760F">
            <w:pPr>
              <w:pStyle w:val="Zellenbeschriftung"/>
            </w:pPr>
            <w:r>
              <w:t>Vorname</w:t>
            </w:r>
          </w:p>
          <w:p w14:paraId="1247F896" w14:textId="77777777"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c>
          <w:tcPr>
            <w:tcW w:w="3433" w:type="dxa"/>
            <w:shd w:val="clear" w:color="auto" w:fill="FFFFD0"/>
          </w:tcPr>
          <w:p w14:paraId="6E183E66" w14:textId="77777777" w:rsidR="00FC0A16" w:rsidRPr="000216A1" w:rsidRDefault="00FC0A16" w:rsidP="00C4760F">
            <w:pPr>
              <w:pStyle w:val="Zellenbeschriftung"/>
            </w:pPr>
            <w:r>
              <w:t>Nachname</w:t>
            </w:r>
          </w:p>
          <w:p w14:paraId="331EB9D4" w14:textId="77777777" w:rsidR="00FC0A16" w:rsidRPr="000216A1" w:rsidRDefault="00FC0A16" w:rsidP="00FC0A16">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Pr>
                <w:noProof/>
              </w:rPr>
              <w:t> </w:t>
            </w:r>
            <w:r>
              <w:rPr>
                <w:noProof/>
              </w:rPr>
              <w:t> </w:t>
            </w:r>
            <w:r>
              <w:rPr>
                <w:noProof/>
              </w:rPr>
              <w:t> </w:t>
            </w:r>
            <w:r>
              <w:rPr>
                <w:noProof/>
              </w:rPr>
              <w:t> </w:t>
            </w:r>
            <w:r>
              <w:rPr>
                <w:noProof/>
              </w:rPr>
              <w:t> </w:t>
            </w:r>
            <w:r w:rsidRPr="000216A1">
              <w:fldChar w:fldCharType="end"/>
            </w:r>
          </w:p>
        </w:tc>
      </w:tr>
      <w:tr w:rsidR="005557DB" w:rsidRPr="000216A1" w14:paraId="0158DE43" w14:textId="77777777" w:rsidTr="005557DB">
        <w:trPr>
          <w:trHeight w:val="567"/>
          <w:tblCellSpacing w:w="56" w:type="dxa"/>
          <w:jc w:val="center"/>
        </w:trPr>
        <w:tc>
          <w:tcPr>
            <w:tcW w:w="4516" w:type="dxa"/>
            <w:gridSpan w:val="2"/>
            <w:shd w:val="clear" w:color="auto" w:fill="FFFFD0"/>
          </w:tcPr>
          <w:p w14:paraId="1AB5F54E" w14:textId="07AA11F3" w:rsidR="005557DB" w:rsidRPr="000216A1" w:rsidRDefault="00FC0A16" w:rsidP="0021661A">
            <w:pPr>
              <w:pStyle w:val="Zellenbeschriftung"/>
            </w:pPr>
            <w:r>
              <w:t>E-Mail:</w:t>
            </w:r>
          </w:p>
          <w:p w14:paraId="5ECA0796" w14:textId="7E830290" w:rsidR="005557DB" w:rsidRPr="000216A1" w:rsidRDefault="008572F8" w:rsidP="005557DB">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4401" w:type="dxa"/>
            <w:gridSpan w:val="2"/>
            <w:shd w:val="clear" w:color="auto" w:fill="FFFFD0"/>
          </w:tcPr>
          <w:p w14:paraId="21C6487B" w14:textId="68D960AE" w:rsidR="005557DB" w:rsidRPr="000216A1" w:rsidRDefault="00FC0A16" w:rsidP="0021661A">
            <w:pPr>
              <w:pStyle w:val="Zellenbeschriftung"/>
            </w:pPr>
            <w:r>
              <w:t>Telefon:</w:t>
            </w:r>
          </w:p>
          <w:p w14:paraId="042E5AAA" w14:textId="20952DF2" w:rsidR="005557DB" w:rsidRPr="000216A1" w:rsidRDefault="008572F8" w:rsidP="005557DB">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6A6AA35A" w14:textId="28187C4E" w:rsidR="009720EA" w:rsidRPr="000216A1" w:rsidRDefault="002B1146" w:rsidP="002B1146">
      <w:pPr>
        <w:pStyle w:val="berschrift1"/>
      </w:pPr>
      <w:r w:rsidRPr="000216A1">
        <w:t>Beratungsleistungen</w:t>
      </w:r>
    </w:p>
    <w:p w14:paraId="6DC7987E" w14:textId="6E1A0B72" w:rsidR="002B1146" w:rsidRPr="000216A1" w:rsidRDefault="002B1146" w:rsidP="002B1146">
      <w:r w:rsidRPr="000216A1">
        <w:t>Hat Ihr Unternehmen bei der Vorbereitung auf die Zulassung eine externe Qualitätsmanagementberatung hinzugezogen?</w:t>
      </w:r>
    </w:p>
    <w:tbl>
      <w:tblPr>
        <w:tblStyle w:val="Tabellenraster"/>
        <w:tblW w:w="51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5851"/>
      </w:tblGrid>
      <w:tr w:rsidR="00403C8B" w:rsidRPr="000216A1" w14:paraId="1F7A828F" w14:textId="77777777" w:rsidTr="00BF0FBC">
        <w:trPr>
          <w:trHeight w:val="567"/>
          <w:tblCellSpacing w:w="56" w:type="dxa"/>
          <w:jc w:val="center"/>
        </w:trPr>
        <w:tc>
          <w:tcPr>
            <w:tcW w:w="3234" w:type="dxa"/>
            <w:shd w:val="clear" w:color="auto" w:fill="FFFFD0"/>
          </w:tcPr>
          <w:p w14:paraId="79FFD99B" w14:textId="54325077" w:rsidR="00403C8B" w:rsidRPr="000216A1" w:rsidRDefault="00403C8B" w:rsidP="00403C8B">
            <w:pPr>
              <w:pStyle w:val="Zellenbeschriftung"/>
            </w:pPr>
            <w:r w:rsidRPr="000216A1">
              <w:t>Beratung hinzugezogen?</w:t>
            </w:r>
          </w:p>
          <w:p w14:paraId="7E051F2D" w14:textId="2C3D7698" w:rsidR="00403C8B" w:rsidRPr="000216A1" w:rsidRDefault="00403C8B" w:rsidP="00403C8B">
            <w:pPr>
              <w:pStyle w:val="Zellentext"/>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Nei</w:t>
            </w:r>
            <w:r w:rsidR="00BF0FBC" w:rsidRPr="000216A1">
              <w:rPr>
                <w:sz w:val="20"/>
                <w:szCs w:val="20"/>
                <w:shd w:val="clear" w:color="auto" w:fill="FFFFD0"/>
              </w:rPr>
              <w:t xml:space="preserve">n    </w:t>
            </w:r>
            <w:r w:rsidRPr="000216A1">
              <w:rPr>
                <w:sz w:val="20"/>
                <w:szCs w:val="20"/>
                <w:shd w:val="clear" w:color="auto" w:fill="FFFFD0"/>
              </w:rPr>
              <w:t xml:space="preserve"> </w:t>
            </w: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Ja, falls zutreffend</w:t>
            </w:r>
            <w:r w:rsidRPr="000216A1">
              <w:rPr>
                <w:shd w:val="clear" w:color="auto" w:fill="FFFFD0"/>
              </w:rPr>
              <w:t>:</w:t>
            </w:r>
          </w:p>
        </w:tc>
        <w:tc>
          <w:tcPr>
            <w:tcW w:w="5683" w:type="dxa"/>
            <w:shd w:val="clear" w:color="auto" w:fill="FFFFD0"/>
          </w:tcPr>
          <w:p w14:paraId="7C8976B3" w14:textId="71B69418" w:rsidR="00403C8B" w:rsidRPr="000216A1" w:rsidRDefault="00FC0A16" w:rsidP="0021661A">
            <w:pPr>
              <w:pStyle w:val="Zellenbeschriftung"/>
            </w:pPr>
            <w:r>
              <w:t xml:space="preserve">Anrede, </w:t>
            </w:r>
            <w:r w:rsidR="00403C8B" w:rsidRPr="000216A1">
              <w:t>Name, Vorname</w:t>
            </w:r>
            <w:r w:rsidR="009D031D" w:rsidRPr="000216A1">
              <w:t xml:space="preserve"> des Beraters</w:t>
            </w:r>
          </w:p>
          <w:p w14:paraId="3A7E6F24" w14:textId="0D41B9FA" w:rsidR="00A3388A" w:rsidRPr="000216A1" w:rsidRDefault="008572F8" w:rsidP="00A3388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403C8B" w:rsidRPr="000216A1" w14:paraId="1A18A04F" w14:textId="77777777" w:rsidTr="00BF0FBC">
        <w:trPr>
          <w:trHeight w:val="567"/>
          <w:tblCellSpacing w:w="56" w:type="dxa"/>
          <w:jc w:val="center"/>
        </w:trPr>
        <w:tc>
          <w:tcPr>
            <w:tcW w:w="3234" w:type="dxa"/>
            <w:shd w:val="clear" w:color="auto" w:fill="FFFFD0"/>
          </w:tcPr>
          <w:p w14:paraId="2DAC100C" w14:textId="77777777" w:rsidR="00403C8B" w:rsidRPr="000216A1" w:rsidRDefault="009D031D" w:rsidP="0021661A">
            <w:pPr>
              <w:pStyle w:val="Zellenbeschriftung"/>
            </w:pPr>
            <w:r w:rsidRPr="000216A1">
              <w:t>Telefon</w:t>
            </w:r>
          </w:p>
          <w:p w14:paraId="1C7F41B7" w14:textId="6577645D" w:rsidR="00A3388A" w:rsidRPr="000216A1" w:rsidRDefault="008572F8" w:rsidP="00A3388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5683" w:type="dxa"/>
            <w:shd w:val="clear" w:color="auto" w:fill="FFFFD0"/>
          </w:tcPr>
          <w:p w14:paraId="15506051" w14:textId="551A176B" w:rsidR="00403C8B" w:rsidRPr="000216A1" w:rsidRDefault="00A3388A" w:rsidP="0021661A">
            <w:pPr>
              <w:pStyle w:val="Zellenbeschriftung"/>
            </w:pPr>
            <w:r w:rsidRPr="000216A1">
              <w:t>E-Mail</w:t>
            </w:r>
          </w:p>
          <w:p w14:paraId="411D3F77" w14:textId="5BD6B74F" w:rsidR="00A3388A" w:rsidRPr="000216A1" w:rsidRDefault="008572F8" w:rsidP="00A3388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7A9DD1D6" w14:textId="77777777" w:rsidR="008572F8" w:rsidRPr="000216A1" w:rsidRDefault="008572F8" w:rsidP="008572F8">
      <w:pPr>
        <w:pStyle w:val="berschrift1"/>
        <w:numPr>
          <w:ilvl w:val="0"/>
          <w:numId w:val="25"/>
        </w:numPr>
      </w:pPr>
      <w:r w:rsidRPr="000216A1">
        <w:t>Zulassungsstatus</w:t>
      </w:r>
    </w:p>
    <w:p w14:paraId="1387FAE7" w14:textId="71F35624" w:rsidR="008572F8" w:rsidRPr="000216A1" w:rsidRDefault="008572F8" w:rsidP="008572F8">
      <w:pPr>
        <w:pStyle w:val="Blocksatz"/>
      </w:pPr>
      <w:r w:rsidRPr="000216A1">
        <w:t>Haben Sie jemals eine Trägerzulassung bei einer anderen Fachkundigen Stelle beantrag</w:t>
      </w:r>
      <w:r w:rsidR="00715C4A" w:rsidRPr="000216A1">
        <w:t>t</w:t>
      </w:r>
      <w:r w:rsidRPr="000216A1">
        <w:t>?</w:t>
      </w:r>
    </w:p>
    <w:tbl>
      <w:tblPr>
        <w:tblStyle w:val="Tabellenraster"/>
        <w:tblW w:w="51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66"/>
        <w:gridCol w:w="6187"/>
      </w:tblGrid>
      <w:tr w:rsidR="00715C4A" w:rsidRPr="000216A1" w14:paraId="5B6BAC94" w14:textId="77777777" w:rsidTr="00BF0FBC">
        <w:trPr>
          <w:trHeight w:val="1644"/>
          <w:tblCellSpacing w:w="56" w:type="dxa"/>
          <w:jc w:val="center"/>
        </w:trPr>
        <w:tc>
          <w:tcPr>
            <w:tcW w:w="2898" w:type="dxa"/>
            <w:shd w:val="clear" w:color="auto" w:fill="FFFFD0"/>
          </w:tcPr>
          <w:p w14:paraId="0F2F5E4D" w14:textId="77777777" w:rsidR="00715C4A" w:rsidRPr="000216A1" w:rsidRDefault="00715C4A" w:rsidP="00715C4A">
            <w:pPr>
              <w:pStyle w:val="Zellenbeschriftung"/>
              <w:rPr>
                <w:sz w:val="10"/>
                <w:szCs w:val="10"/>
              </w:rPr>
            </w:pPr>
          </w:p>
          <w:p w14:paraId="07FB283D" w14:textId="63805F93" w:rsidR="00715C4A" w:rsidRPr="000216A1" w:rsidRDefault="00715C4A" w:rsidP="00715C4A">
            <w:pPr>
              <w:pStyle w:val="Zellentext"/>
              <w:spacing w:line="360" w:lineRule="auto"/>
              <w:rPr>
                <w:sz w:val="20"/>
                <w:szCs w:val="20"/>
                <w:shd w:val="clear" w:color="auto" w:fill="FFFFD0"/>
              </w:rPr>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Nein, noch nie</w:t>
            </w:r>
          </w:p>
          <w:p w14:paraId="0717589B" w14:textId="6B8E2AC3" w:rsidR="00715C4A" w:rsidRPr="000216A1" w:rsidRDefault="00715C4A" w:rsidP="00715C4A">
            <w:pPr>
              <w:pStyle w:val="Zellentext"/>
              <w:spacing w:line="360" w:lineRule="auto"/>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Ja, falls zutreffend:</w:t>
            </w:r>
          </w:p>
        </w:tc>
        <w:tc>
          <w:tcPr>
            <w:tcW w:w="6019" w:type="dxa"/>
            <w:shd w:val="clear" w:color="auto" w:fill="FFFFD0"/>
            <w:vAlign w:val="center"/>
          </w:tcPr>
          <w:p w14:paraId="2E9D55E7" w14:textId="7879C966" w:rsidR="00BF0FBC" w:rsidRPr="000216A1" w:rsidRDefault="00715C4A" w:rsidP="00BF0FBC">
            <w:pPr>
              <w:pStyle w:val="KeinLeerraum"/>
              <w:spacing w:line="360" w:lineRule="auto"/>
              <w:rPr>
                <w:sz w:val="20"/>
                <w:szCs w:val="20"/>
              </w:rPr>
            </w:pPr>
            <w:r w:rsidRPr="000216A1">
              <w:rPr>
                <w:bCs/>
                <w:sz w:val="20"/>
                <w:szCs w:val="20"/>
              </w:rPr>
              <w:t xml:space="preserve">Die </w:t>
            </w:r>
            <w:r w:rsidRPr="000216A1">
              <w:rPr>
                <w:sz w:val="20"/>
                <w:szCs w:val="20"/>
              </w:rPr>
              <w:t>Zulassung:</w:t>
            </w:r>
            <w:r w:rsidRPr="000216A1">
              <w:rPr>
                <w:sz w:val="20"/>
                <w:szCs w:val="20"/>
              </w:rPr>
              <w:tab/>
            </w:r>
            <w:r w:rsidR="00BF0FBC" w:rsidRPr="000216A1">
              <w:rPr>
                <w:sz w:val="20"/>
                <w:szCs w:val="20"/>
              </w:rPr>
              <w:fldChar w:fldCharType="begin">
                <w:ffData>
                  <w:name w:val="Kontrollkästchen31"/>
                  <w:enabled/>
                  <w:calcOnExit w:val="0"/>
                  <w:checkBox>
                    <w:sizeAuto/>
                    <w:default w:val="0"/>
                  </w:checkBox>
                </w:ffData>
              </w:fldChar>
            </w:r>
            <w:r w:rsidR="00BF0FBC" w:rsidRPr="000216A1">
              <w:rPr>
                <w:sz w:val="20"/>
                <w:szCs w:val="20"/>
              </w:rPr>
              <w:instrText xml:space="preserve"> FORMCHECKBOX </w:instrText>
            </w:r>
            <w:r w:rsidR="00FC0A16" w:rsidRPr="000216A1">
              <w:rPr>
                <w:sz w:val="20"/>
                <w:szCs w:val="20"/>
              </w:rPr>
            </w:r>
            <w:r w:rsidR="00BB3CEE">
              <w:rPr>
                <w:sz w:val="20"/>
                <w:szCs w:val="20"/>
              </w:rPr>
              <w:fldChar w:fldCharType="separate"/>
            </w:r>
            <w:r w:rsidR="00BF0FBC" w:rsidRPr="000216A1">
              <w:rPr>
                <w:sz w:val="20"/>
                <w:szCs w:val="20"/>
              </w:rPr>
              <w:fldChar w:fldCharType="end"/>
            </w:r>
            <w:r w:rsidR="00BF0FBC" w:rsidRPr="000216A1">
              <w:rPr>
                <w:sz w:val="20"/>
                <w:szCs w:val="20"/>
              </w:rPr>
              <w:t xml:space="preserve"> ist aktuell gültig, (</w:t>
            </w:r>
            <w:r w:rsidR="00BF0FBC" w:rsidRPr="000216A1">
              <w:rPr>
                <w:b/>
                <w:bCs/>
                <w:sz w:val="20"/>
                <w:szCs w:val="20"/>
              </w:rPr>
              <w:t>bitte Transferantrag beifügen</w:t>
            </w:r>
            <w:r w:rsidR="00BF0FBC" w:rsidRPr="000216A1">
              <w:rPr>
                <w:sz w:val="20"/>
                <w:szCs w:val="20"/>
              </w:rPr>
              <w:t>)</w:t>
            </w:r>
          </w:p>
          <w:p w14:paraId="3DC2A228" w14:textId="1EFAAE84" w:rsidR="00715C4A" w:rsidRPr="000216A1" w:rsidRDefault="00BF0FBC" w:rsidP="00BF0FBC">
            <w:pPr>
              <w:pStyle w:val="KeinLeerraum"/>
              <w:spacing w:line="360" w:lineRule="auto"/>
              <w:rPr>
                <w:sz w:val="20"/>
                <w:szCs w:val="20"/>
              </w:rPr>
            </w:pPr>
            <w:r w:rsidRPr="000216A1">
              <w:rPr>
                <w:sz w:val="20"/>
                <w:szCs w:val="20"/>
              </w:rPr>
              <w:tab/>
            </w:r>
            <w:r w:rsidRPr="000216A1">
              <w:rPr>
                <w:sz w:val="20"/>
                <w:szCs w:val="20"/>
              </w:rPr>
              <w:tab/>
            </w:r>
            <w:r w:rsidR="00715C4A" w:rsidRPr="000216A1">
              <w:rPr>
                <w:sz w:val="20"/>
                <w:szCs w:val="20"/>
              </w:rPr>
              <w:fldChar w:fldCharType="begin">
                <w:ffData>
                  <w:name w:val="Kontrollkästchen31"/>
                  <w:enabled/>
                  <w:calcOnExit w:val="0"/>
                  <w:checkBox>
                    <w:sizeAuto/>
                    <w:default w:val="0"/>
                  </w:checkBox>
                </w:ffData>
              </w:fldChar>
            </w:r>
            <w:r w:rsidR="00715C4A" w:rsidRPr="000216A1">
              <w:rPr>
                <w:sz w:val="20"/>
                <w:szCs w:val="20"/>
              </w:rPr>
              <w:instrText xml:space="preserve"> FORMCHECKBOX </w:instrText>
            </w:r>
            <w:r w:rsidR="00FC0A16" w:rsidRPr="000216A1">
              <w:rPr>
                <w:sz w:val="20"/>
                <w:szCs w:val="20"/>
              </w:rPr>
            </w:r>
            <w:r w:rsidR="00BB3CEE">
              <w:rPr>
                <w:sz w:val="20"/>
                <w:szCs w:val="20"/>
              </w:rPr>
              <w:fldChar w:fldCharType="separate"/>
            </w:r>
            <w:r w:rsidR="00715C4A" w:rsidRPr="000216A1">
              <w:rPr>
                <w:sz w:val="20"/>
                <w:szCs w:val="20"/>
              </w:rPr>
              <w:fldChar w:fldCharType="end"/>
            </w:r>
            <w:r w:rsidR="00715C4A" w:rsidRPr="000216A1">
              <w:rPr>
                <w:sz w:val="20"/>
                <w:szCs w:val="20"/>
              </w:rPr>
              <w:t xml:space="preserve"> wurde verweigert,</w:t>
            </w:r>
          </w:p>
          <w:p w14:paraId="6ED3A914" w14:textId="02F5724A" w:rsidR="00715C4A" w:rsidRPr="000216A1" w:rsidRDefault="00715C4A" w:rsidP="00715C4A">
            <w:pPr>
              <w:spacing w:line="360" w:lineRule="auto"/>
              <w:rPr>
                <w:sz w:val="20"/>
                <w:szCs w:val="20"/>
              </w:rPr>
            </w:pPr>
            <w:r w:rsidRPr="000216A1">
              <w:rPr>
                <w:sz w:val="20"/>
                <w:szCs w:val="20"/>
              </w:rPr>
              <w:tab/>
            </w:r>
            <w:r w:rsidRPr="000216A1">
              <w:rPr>
                <w:sz w:val="20"/>
                <w:szCs w:val="20"/>
              </w:rPr>
              <w:tab/>
            </w:r>
            <w:r w:rsidRPr="000216A1">
              <w:rPr>
                <w:sz w:val="20"/>
                <w:szCs w:val="20"/>
              </w:rPr>
              <w:fldChar w:fldCharType="begin">
                <w:ffData>
                  <w:name w:val="Kontrollkästchen31"/>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ist regulär abgelaufen oder</w:t>
            </w:r>
          </w:p>
          <w:p w14:paraId="43923798" w14:textId="0D936204" w:rsidR="00715C4A" w:rsidRPr="000216A1" w:rsidRDefault="00715C4A" w:rsidP="00715C4A">
            <w:pPr>
              <w:pStyle w:val="Zellentext"/>
              <w:rPr>
                <w:sz w:val="20"/>
                <w:szCs w:val="20"/>
              </w:rPr>
            </w:pPr>
            <w:r w:rsidRPr="000216A1">
              <w:rPr>
                <w:sz w:val="20"/>
                <w:szCs w:val="20"/>
              </w:rPr>
              <w:tab/>
            </w:r>
            <w:r w:rsidRPr="000216A1">
              <w:rPr>
                <w:sz w:val="20"/>
                <w:szCs w:val="20"/>
              </w:rPr>
              <w:tab/>
            </w:r>
            <w:r w:rsidRPr="000216A1">
              <w:rPr>
                <w:sz w:val="20"/>
                <w:szCs w:val="20"/>
              </w:rPr>
              <w:fldChar w:fldCharType="begin">
                <w:ffData>
                  <w:name w:val="Kontrollkästchen31"/>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wurde vorzeitig beendet</w:t>
            </w:r>
            <w:r w:rsidR="00BF0FBC" w:rsidRPr="000216A1">
              <w:rPr>
                <w:sz w:val="20"/>
                <w:szCs w:val="20"/>
              </w:rPr>
              <w:t xml:space="preserve"> / zurückge</w:t>
            </w:r>
            <w:r w:rsidRPr="000216A1">
              <w:rPr>
                <w:sz w:val="20"/>
                <w:szCs w:val="20"/>
              </w:rPr>
              <w:t>zogen.</w:t>
            </w:r>
          </w:p>
        </w:tc>
      </w:tr>
      <w:tr w:rsidR="00715C4A" w:rsidRPr="000216A1" w14:paraId="35278994" w14:textId="77777777" w:rsidTr="00BF0FBC">
        <w:trPr>
          <w:trHeight w:val="1134"/>
          <w:tblCellSpacing w:w="56" w:type="dxa"/>
          <w:jc w:val="center"/>
        </w:trPr>
        <w:tc>
          <w:tcPr>
            <w:tcW w:w="9029" w:type="dxa"/>
            <w:gridSpan w:val="2"/>
            <w:shd w:val="clear" w:color="auto" w:fill="FFFFD0"/>
          </w:tcPr>
          <w:p w14:paraId="619749B8" w14:textId="7E21B779" w:rsidR="00715C4A" w:rsidRPr="000216A1" w:rsidRDefault="00BF0FBC" w:rsidP="002B6C1E">
            <w:pPr>
              <w:pStyle w:val="Zellenbeschriftung"/>
            </w:pPr>
            <w:r w:rsidRPr="000216A1">
              <w:t xml:space="preserve">Welche Fachkundige Stelle? Wechselgründe? </w:t>
            </w:r>
          </w:p>
          <w:p w14:paraId="5F03F053" w14:textId="49C43DF5" w:rsidR="00BF0FBC" w:rsidRPr="000216A1" w:rsidRDefault="00BF0FBC" w:rsidP="00BF0FBC">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3671D7FB" w14:textId="77777777" w:rsidR="00715C4A" w:rsidRPr="000216A1" w:rsidRDefault="00715C4A" w:rsidP="00715C4A">
      <w:pPr>
        <w:pStyle w:val="berschrift1"/>
      </w:pPr>
      <w:r w:rsidRPr="000216A1">
        <w:t xml:space="preserve">Geschäfts-/Betriebssitz </w:t>
      </w:r>
    </w:p>
    <w:p w14:paraId="48778FB3" w14:textId="7F5FD9B5" w:rsidR="00715C4A" w:rsidRPr="000216A1" w:rsidRDefault="00715C4A" w:rsidP="00715C4A">
      <w:r w:rsidRPr="000216A1">
        <w:t>Geschäfts-</w:t>
      </w:r>
      <w:r w:rsidR="00F9369B" w:rsidRPr="000216A1">
        <w:t>bzw. B</w:t>
      </w:r>
      <w:r w:rsidRPr="000216A1">
        <w:t>etriebssitz bzw. ladungsfähige Anschrift, so wie er im Handelsregister</w:t>
      </w:r>
      <w:r w:rsidR="00F9369B" w:rsidRPr="000216A1">
        <w:t xml:space="preserve"> bzw. </w:t>
      </w:r>
      <w:r w:rsidRPr="000216A1">
        <w:t xml:space="preserve">Gewerbeanmeldung </w:t>
      </w:r>
      <w:r w:rsidR="003F137A" w:rsidRPr="000216A1">
        <w:t>(</w:t>
      </w:r>
      <w:r w:rsidRPr="000216A1">
        <w:t>je nach Rechtsform</w:t>
      </w:r>
      <w:r w:rsidR="003F137A" w:rsidRPr="000216A1">
        <w:t>)</w:t>
      </w:r>
      <w:r w:rsidRPr="000216A1">
        <w:t xml:space="preserve"> festgelegt ist.</w:t>
      </w:r>
    </w:p>
    <w:tbl>
      <w:tblPr>
        <w:tblStyle w:val="Tabellenraster"/>
        <w:tblW w:w="51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2"/>
        <w:gridCol w:w="4564"/>
        <w:gridCol w:w="2287"/>
      </w:tblGrid>
      <w:tr w:rsidR="00715C4A" w:rsidRPr="000216A1" w14:paraId="44FC7276" w14:textId="77777777" w:rsidTr="0021661A">
        <w:trPr>
          <w:trHeight w:val="567"/>
          <w:tblCellSpacing w:w="56" w:type="dxa"/>
          <w:jc w:val="center"/>
        </w:trPr>
        <w:tc>
          <w:tcPr>
            <w:tcW w:w="6798" w:type="dxa"/>
            <w:gridSpan w:val="2"/>
            <w:shd w:val="clear" w:color="auto" w:fill="FFFFD0"/>
          </w:tcPr>
          <w:p w14:paraId="2DD0A5DD" w14:textId="77777777" w:rsidR="00715C4A" w:rsidRPr="000216A1" w:rsidRDefault="00715C4A" w:rsidP="0021661A">
            <w:pPr>
              <w:pStyle w:val="Zellenbeschriftung"/>
            </w:pPr>
            <w:r w:rsidRPr="000216A1">
              <w:t>Straße / Adresse</w:t>
            </w:r>
          </w:p>
          <w:p w14:paraId="3877CEFA" w14:textId="24F678CD"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2119" w:type="dxa"/>
            <w:shd w:val="clear" w:color="auto" w:fill="FFFFD0"/>
          </w:tcPr>
          <w:p w14:paraId="674C0F6E" w14:textId="77777777" w:rsidR="00715C4A" w:rsidRPr="000216A1" w:rsidRDefault="00715C4A" w:rsidP="0021661A">
            <w:pPr>
              <w:pStyle w:val="Zellenbeschriftung"/>
            </w:pPr>
            <w:r w:rsidRPr="000216A1">
              <w:t>Hausnummer</w:t>
            </w:r>
          </w:p>
          <w:p w14:paraId="6BF8DB28" w14:textId="71C6FDFF"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715C4A" w:rsidRPr="000216A1" w14:paraId="5A42F17A" w14:textId="77777777" w:rsidTr="0021661A">
        <w:trPr>
          <w:trHeight w:val="567"/>
          <w:tblCellSpacing w:w="56" w:type="dxa"/>
          <w:jc w:val="center"/>
        </w:trPr>
        <w:tc>
          <w:tcPr>
            <w:tcW w:w="2234" w:type="dxa"/>
            <w:shd w:val="clear" w:color="auto" w:fill="FFFFD0"/>
          </w:tcPr>
          <w:p w14:paraId="23BFE61F" w14:textId="77777777" w:rsidR="00715C4A" w:rsidRPr="000216A1" w:rsidRDefault="00715C4A" w:rsidP="0021661A">
            <w:pPr>
              <w:pStyle w:val="Zellenbeschriftung"/>
            </w:pPr>
            <w:r w:rsidRPr="000216A1">
              <w:t>Postleitzahl</w:t>
            </w:r>
          </w:p>
          <w:p w14:paraId="13EBF128" w14:textId="156FE846"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6683" w:type="dxa"/>
            <w:gridSpan w:val="2"/>
            <w:shd w:val="clear" w:color="auto" w:fill="FFFFD0"/>
          </w:tcPr>
          <w:p w14:paraId="5D8F405B" w14:textId="77777777" w:rsidR="00715C4A" w:rsidRPr="000216A1" w:rsidRDefault="00715C4A" w:rsidP="0021661A">
            <w:pPr>
              <w:pStyle w:val="Zellenbeschriftung"/>
            </w:pPr>
            <w:r w:rsidRPr="000216A1">
              <w:t>Ort</w:t>
            </w:r>
          </w:p>
          <w:p w14:paraId="5BA4BF12" w14:textId="6E90B192"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5536AA4A" w14:textId="77777777" w:rsidR="00715C4A" w:rsidRPr="000216A1" w:rsidRDefault="00715C4A" w:rsidP="00715C4A">
      <w:pPr>
        <w:pStyle w:val="berschrift1"/>
      </w:pPr>
      <w:r w:rsidRPr="000216A1">
        <w:t xml:space="preserve">Zentrale </w:t>
      </w:r>
    </w:p>
    <w:p w14:paraId="2D2FB1F9" w14:textId="77777777" w:rsidR="00715C4A" w:rsidRPr="000216A1" w:rsidRDefault="00715C4A" w:rsidP="00715C4A">
      <w:pPr>
        <w:pStyle w:val="Block"/>
      </w:pPr>
      <w:r w:rsidRPr="000216A1">
        <w:t xml:space="preserve">Der Ort, welcher für das QS-System verantwortlich ist und dieses von dort aus zentral kontrolliert. Die Zentrale ist somit diejenige Stelle, von der aus die betriebliche Kontrolle und Befugnisse der obersten Leitung der Organisation auf jeden Standort ausgeübt werden. </w:t>
      </w:r>
    </w:p>
    <w:tbl>
      <w:tblPr>
        <w:tblStyle w:val="Tabellenraster"/>
        <w:tblW w:w="51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90"/>
        <w:gridCol w:w="1274"/>
        <w:gridCol w:w="3100"/>
        <w:gridCol w:w="2489"/>
      </w:tblGrid>
      <w:tr w:rsidR="00715C4A" w:rsidRPr="000216A1" w14:paraId="5883A935" w14:textId="77777777" w:rsidTr="0021661A">
        <w:trPr>
          <w:trHeight w:val="567"/>
          <w:tblCellSpacing w:w="56" w:type="dxa"/>
          <w:jc w:val="center"/>
        </w:trPr>
        <w:tc>
          <w:tcPr>
            <w:tcW w:w="6596" w:type="dxa"/>
            <w:gridSpan w:val="3"/>
            <w:shd w:val="clear" w:color="auto" w:fill="FFFFD0"/>
          </w:tcPr>
          <w:p w14:paraId="19CB762D" w14:textId="77777777" w:rsidR="00715C4A" w:rsidRPr="000216A1" w:rsidRDefault="00715C4A" w:rsidP="0021661A">
            <w:pPr>
              <w:pStyle w:val="Zellenbeschriftung"/>
            </w:pPr>
            <w:r w:rsidRPr="000216A1">
              <w:t>Straße / Adresse</w:t>
            </w:r>
          </w:p>
          <w:p w14:paraId="2D815239" w14:textId="556A1E11"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2321" w:type="dxa"/>
            <w:shd w:val="clear" w:color="auto" w:fill="FFFFD0"/>
          </w:tcPr>
          <w:p w14:paraId="553C1F2F" w14:textId="77777777" w:rsidR="00715C4A" w:rsidRPr="000216A1" w:rsidRDefault="00715C4A" w:rsidP="0021661A">
            <w:pPr>
              <w:pStyle w:val="Zellenbeschriftung"/>
            </w:pPr>
            <w:r w:rsidRPr="000216A1">
              <w:t>Hausnummer</w:t>
            </w:r>
          </w:p>
          <w:p w14:paraId="7E853D0A" w14:textId="054F0F76"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715C4A" w:rsidRPr="000216A1" w14:paraId="00AFB9A9" w14:textId="77777777" w:rsidTr="0021661A">
        <w:trPr>
          <w:trHeight w:val="567"/>
          <w:tblCellSpacing w:w="56" w:type="dxa"/>
          <w:jc w:val="center"/>
        </w:trPr>
        <w:tc>
          <w:tcPr>
            <w:tcW w:w="2222" w:type="dxa"/>
            <w:shd w:val="clear" w:color="auto" w:fill="FFFFD0"/>
          </w:tcPr>
          <w:p w14:paraId="4DFF4AC4" w14:textId="77777777" w:rsidR="00715C4A" w:rsidRPr="000216A1" w:rsidRDefault="00715C4A" w:rsidP="0021661A">
            <w:pPr>
              <w:pStyle w:val="Zellenbeschriftung"/>
            </w:pPr>
            <w:r w:rsidRPr="000216A1">
              <w:t>Postleitzahl</w:t>
            </w:r>
          </w:p>
          <w:p w14:paraId="55E42C59" w14:textId="33BB2CC9"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6695" w:type="dxa"/>
            <w:gridSpan w:val="3"/>
            <w:shd w:val="clear" w:color="auto" w:fill="FFFFD0"/>
          </w:tcPr>
          <w:p w14:paraId="2D8648CC" w14:textId="77777777" w:rsidR="00715C4A" w:rsidRPr="000216A1" w:rsidRDefault="00715C4A" w:rsidP="0021661A">
            <w:pPr>
              <w:pStyle w:val="Zellenbeschriftung"/>
            </w:pPr>
            <w:r w:rsidRPr="000216A1">
              <w:t>Ort</w:t>
            </w:r>
          </w:p>
          <w:p w14:paraId="13A37442" w14:textId="7B171895"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715C4A" w:rsidRPr="000216A1" w14:paraId="659986B1" w14:textId="77777777" w:rsidTr="0021661A">
        <w:trPr>
          <w:trHeight w:val="567"/>
          <w:tblCellSpacing w:w="56" w:type="dxa"/>
          <w:jc w:val="center"/>
        </w:trPr>
        <w:tc>
          <w:tcPr>
            <w:tcW w:w="3496" w:type="dxa"/>
            <w:gridSpan w:val="2"/>
            <w:shd w:val="clear" w:color="auto" w:fill="FFFFD0"/>
          </w:tcPr>
          <w:p w14:paraId="707225EA" w14:textId="1BE213DA" w:rsidR="00715C4A" w:rsidRPr="000216A1" w:rsidRDefault="00715C4A" w:rsidP="0021661A">
            <w:pPr>
              <w:pStyle w:val="Zellenbeschriftung"/>
            </w:pPr>
            <w:r w:rsidRPr="000216A1">
              <w:t xml:space="preserve">Feste Mitarbeiter in VZÄ (an </w:t>
            </w:r>
            <w:r w:rsidR="003126ED" w:rsidRPr="000216A1">
              <w:t>dieser</w:t>
            </w:r>
            <w:r w:rsidRPr="000216A1">
              <w:t xml:space="preserve"> Zentrale)</w:t>
            </w:r>
          </w:p>
          <w:p w14:paraId="66257193" w14:textId="4FF042A9"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5421" w:type="dxa"/>
            <w:gridSpan w:val="2"/>
            <w:shd w:val="clear" w:color="auto" w:fill="FFFFD0"/>
          </w:tcPr>
          <w:p w14:paraId="45830B9D" w14:textId="2C8FF222" w:rsidR="00715C4A" w:rsidRPr="000216A1" w:rsidRDefault="00715C4A" w:rsidP="0021661A">
            <w:pPr>
              <w:pStyle w:val="Zellenbeschriftung"/>
            </w:pPr>
            <w:r w:rsidRPr="000216A1">
              <w:t xml:space="preserve">Freiberufliche Mitarbeiter in VZÄ (an </w:t>
            </w:r>
            <w:r w:rsidR="003126ED" w:rsidRPr="000216A1">
              <w:t>dieser</w:t>
            </w:r>
            <w:r w:rsidRPr="000216A1">
              <w:t xml:space="preserve"> Zentrale)</w:t>
            </w:r>
          </w:p>
          <w:p w14:paraId="4F615F80" w14:textId="0780FDA2" w:rsidR="00715C4A" w:rsidRPr="000216A1" w:rsidRDefault="00715C4A" w:rsidP="0021661A">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715C4A" w:rsidRPr="000216A1" w14:paraId="284010CB" w14:textId="77777777" w:rsidTr="0021661A">
        <w:tblPrEx>
          <w:tblBorders>
            <w:insideH w:val="none" w:sz="0" w:space="0" w:color="auto"/>
            <w:insideV w:val="none" w:sz="0" w:space="0" w:color="auto"/>
          </w:tblBorders>
        </w:tblPrEx>
        <w:trPr>
          <w:trHeight w:val="1191"/>
          <w:tblCellSpacing w:w="56" w:type="dxa"/>
          <w:jc w:val="center"/>
        </w:trPr>
        <w:tc>
          <w:tcPr>
            <w:tcW w:w="3496" w:type="dxa"/>
            <w:gridSpan w:val="2"/>
            <w:shd w:val="clear" w:color="auto" w:fill="auto"/>
          </w:tcPr>
          <w:p w14:paraId="4DD1224C" w14:textId="77777777" w:rsidR="00715C4A" w:rsidRPr="000216A1" w:rsidRDefault="00715C4A" w:rsidP="0021661A">
            <w:pPr>
              <w:pStyle w:val="Block"/>
              <w:jc w:val="left"/>
              <w:rPr>
                <w:sz w:val="20"/>
                <w:szCs w:val="20"/>
              </w:rPr>
            </w:pPr>
            <w:r w:rsidRPr="000216A1">
              <w:rPr>
                <w:sz w:val="20"/>
                <w:szCs w:val="20"/>
              </w:rPr>
              <w:t xml:space="preserve">Sollen an der Zentrale auch Maßnahmen durchgeführt werden? Falls ja, in welchen Fachbereichen? </w:t>
            </w:r>
          </w:p>
          <w:p w14:paraId="6B1D89F6" w14:textId="77777777" w:rsidR="00715C4A" w:rsidRPr="000216A1" w:rsidRDefault="00715C4A" w:rsidP="0021661A">
            <w:pPr>
              <w:pStyle w:val="Block"/>
              <w:jc w:val="left"/>
              <w:rPr>
                <w:sz w:val="20"/>
                <w:szCs w:val="20"/>
              </w:rPr>
            </w:pPr>
          </w:p>
          <w:p w14:paraId="67427FBA" w14:textId="77777777" w:rsidR="00715C4A" w:rsidRPr="000216A1" w:rsidRDefault="00715C4A" w:rsidP="0021661A">
            <w:pPr>
              <w:pStyle w:val="Block"/>
              <w:jc w:val="left"/>
              <w:rPr>
                <w:sz w:val="20"/>
                <w:szCs w:val="20"/>
                <w:shd w:val="clear" w:color="auto" w:fill="FFFFD0"/>
              </w:rPr>
            </w:pPr>
            <w:r w:rsidRPr="000216A1">
              <w:rPr>
                <w:color w:val="808080" w:themeColor="background1" w:themeShade="80"/>
                <w:sz w:val="16"/>
                <w:szCs w:val="16"/>
              </w:rPr>
              <w:t>Beachten Sie, dass die Räumlichkeiten dann auch über die Eignung verfügen müssen!</w:t>
            </w:r>
          </w:p>
        </w:tc>
        <w:tc>
          <w:tcPr>
            <w:tcW w:w="5421" w:type="dxa"/>
            <w:gridSpan w:val="2"/>
            <w:tcBorders>
              <w:top w:val="single" w:sz="4" w:space="0" w:color="auto"/>
              <w:left w:val="single" w:sz="4" w:space="0" w:color="auto"/>
              <w:bottom w:val="single" w:sz="4" w:space="0" w:color="auto"/>
              <w:right w:val="single" w:sz="4" w:space="0" w:color="auto"/>
            </w:tcBorders>
            <w:shd w:val="clear" w:color="auto" w:fill="FFFFD0"/>
            <w:vAlign w:val="center"/>
          </w:tcPr>
          <w:p w14:paraId="7D2AE8FE" w14:textId="01C602F3" w:rsidR="00715C4A" w:rsidRPr="000216A1" w:rsidRDefault="00715C4A" w:rsidP="0021661A">
            <w:pPr>
              <w:pStyle w:val="KeinLeerraum"/>
              <w:spacing w:line="300" w:lineRule="auto"/>
              <w:contextualSpacing/>
              <w:rPr>
                <w:sz w:val="20"/>
                <w:szCs w:val="20"/>
              </w:rPr>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FB 1</w:t>
            </w:r>
            <w:r w:rsidRPr="000216A1">
              <w:rPr>
                <w:sz w:val="20"/>
                <w:szCs w:val="20"/>
              </w:rPr>
              <w:t xml:space="preserve"> - Aktivierung und berufliche Eingliederung</w:t>
            </w:r>
          </w:p>
          <w:p w14:paraId="72396416" w14:textId="5AC79BB0" w:rsidR="00715C4A" w:rsidRPr="000216A1" w:rsidRDefault="00715C4A" w:rsidP="0021661A">
            <w:pPr>
              <w:pStyle w:val="KeinLeerraum"/>
              <w:spacing w:line="300" w:lineRule="auto"/>
              <w:contextualSpacing/>
              <w:rPr>
                <w:sz w:val="20"/>
                <w:szCs w:val="20"/>
              </w:rPr>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rPr>
              <w:t xml:space="preserve"> FB 2 - Private Arbeitsvermittlung</w:t>
            </w:r>
          </w:p>
          <w:p w14:paraId="1EC19E19" w14:textId="166F304B" w:rsidR="00715C4A" w:rsidRPr="000216A1" w:rsidRDefault="00715C4A" w:rsidP="0021661A">
            <w:pPr>
              <w:pStyle w:val="KeinLeerraum"/>
              <w:spacing w:line="300" w:lineRule="auto"/>
              <w:contextualSpacing/>
              <w:rPr>
                <w:sz w:val="20"/>
                <w:szCs w:val="20"/>
              </w:rPr>
            </w:pPr>
            <w:r w:rsidRPr="000216A1">
              <w:rPr>
                <w:sz w:val="20"/>
                <w:szCs w:val="20"/>
              </w:rPr>
              <w:fldChar w:fldCharType="begin">
                <w:ffData>
                  <w:name w:val="Kontrollkästchen32"/>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FB 3 - Berufswahl und Berufsausbildung</w:t>
            </w:r>
          </w:p>
          <w:p w14:paraId="04DAF389" w14:textId="04376AE2" w:rsidR="00715C4A" w:rsidRPr="000216A1" w:rsidRDefault="00715C4A" w:rsidP="0021661A">
            <w:pPr>
              <w:pStyle w:val="KeinLeerraum"/>
              <w:spacing w:line="300" w:lineRule="auto"/>
              <w:contextualSpacing/>
              <w:rPr>
                <w:sz w:val="20"/>
                <w:szCs w:val="20"/>
              </w:rPr>
            </w:pPr>
            <w:r w:rsidRPr="000216A1">
              <w:rPr>
                <w:sz w:val="20"/>
                <w:szCs w:val="20"/>
              </w:rPr>
              <w:fldChar w:fldCharType="begin">
                <w:ffData>
                  <w:name w:val="Kontrollkästchen32"/>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FB 4 - Berufliche Weiterbildung</w:t>
            </w:r>
          </w:p>
          <w:p w14:paraId="5EBD8910" w14:textId="3346A737" w:rsidR="00715C4A" w:rsidRPr="000216A1" w:rsidRDefault="00715C4A" w:rsidP="0021661A">
            <w:pPr>
              <w:pStyle w:val="KeinLeerraum"/>
              <w:spacing w:line="300" w:lineRule="auto"/>
              <w:contextualSpacing/>
            </w:pPr>
            <w:r w:rsidRPr="000216A1">
              <w:rPr>
                <w:sz w:val="20"/>
                <w:szCs w:val="20"/>
              </w:rPr>
              <w:fldChar w:fldCharType="begin">
                <w:ffData>
                  <w:name w:val="Kontrollkästchen32"/>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FB 6 - Teilhabe behinderter Menschen am Arbeitsmarkt</w:t>
            </w:r>
          </w:p>
        </w:tc>
      </w:tr>
    </w:tbl>
    <w:p w14:paraId="6ECECBD5" w14:textId="383DAFD1" w:rsidR="00D44E2B" w:rsidRPr="000216A1" w:rsidRDefault="00D44E2B" w:rsidP="003E5A9B">
      <w:pPr>
        <w:pStyle w:val="berschrift1"/>
      </w:pPr>
      <w:r w:rsidRPr="000216A1">
        <w:lastRenderedPageBreak/>
        <w:t>Virtuelle und hybride Maßnahmedurchführung</w:t>
      </w:r>
    </w:p>
    <w:tbl>
      <w:tblPr>
        <w:tblStyle w:val="Tabellenraster"/>
        <w:tblW w:w="5103" w:type="pct"/>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5590"/>
      </w:tblGrid>
      <w:tr w:rsidR="009B5F84" w:rsidRPr="000216A1" w14:paraId="7E64EDD7" w14:textId="77777777" w:rsidTr="009B5F84">
        <w:trPr>
          <w:trHeight w:val="1701"/>
          <w:tblCellSpacing w:w="56" w:type="dxa"/>
          <w:jc w:val="center"/>
        </w:trPr>
        <w:tc>
          <w:tcPr>
            <w:tcW w:w="3496" w:type="dxa"/>
            <w:shd w:val="clear" w:color="auto" w:fill="auto"/>
          </w:tcPr>
          <w:p w14:paraId="138378F2" w14:textId="08AD4896" w:rsidR="009B5F84" w:rsidRPr="000216A1" w:rsidRDefault="009B5F84" w:rsidP="00BB6D20">
            <w:pPr>
              <w:pStyle w:val="Block"/>
              <w:jc w:val="left"/>
              <w:rPr>
                <w:sz w:val="20"/>
                <w:szCs w:val="20"/>
              </w:rPr>
            </w:pPr>
            <w:r w:rsidRPr="000216A1">
              <w:t>Sollen Maßnahmen in einer virtuellen bzw. onlinebasierten Umgebung durchgeführt werden</w:t>
            </w:r>
            <w:r w:rsidRPr="000216A1">
              <w:rPr>
                <w:sz w:val="20"/>
                <w:szCs w:val="20"/>
              </w:rPr>
              <w:t xml:space="preserve">? Falls ja, in welchen Fachbereichen? </w:t>
            </w:r>
          </w:p>
          <w:p w14:paraId="2C3DEB89" w14:textId="7AC6657A" w:rsidR="009B5F84" w:rsidRPr="000216A1" w:rsidRDefault="009B5F84" w:rsidP="00BB6D20">
            <w:pPr>
              <w:pStyle w:val="Block"/>
              <w:jc w:val="left"/>
              <w:rPr>
                <w:sz w:val="20"/>
                <w:szCs w:val="20"/>
                <w:shd w:val="clear" w:color="auto" w:fill="FFFFD0"/>
              </w:rPr>
            </w:pPr>
          </w:p>
        </w:tc>
        <w:tc>
          <w:tcPr>
            <w:tcW w:w="5422" w:type="dxa"/>
            <w:tcBorders>
              <w:top w:val="single" w:sz="4" w:space="0" w:color="auto"/>
              <w:left w:val="single" w:sz="4" w:space="0" w:color="auto"/>
              <w:bottom w:val="single" w:sz="4" w:space="0" w:color="auto"/>
              <w:right w:val="single" w:sz="4" w:space="0" w:color="auto"/>
            </w:tcBorders>
            <w:shd w:val="clear" w:color="auto" w:fill="FFFFD0"/>
            <w:vAlign w:val="center"/>
          </w:tcPr>
          <w:p w14:paraId="5E81A03D" w14:textId="15E75C47" w:rsidR="009B5F84" w:rsidRPr="000216A1" w:rsidRDefault="009B5F84" w:rsidP="00BB6D20">
            <w:pPr>
              <w:pStyle w:val="KeinLeerraum"/>
              <w:spacing w:line="300" w:lineRule="auto"/>
              <w:contextualSpacing/>
              <w:rPr>
                <w:sz w:val="20"/>
                <w:szCs w:val="20"/>
              </w:rPr>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FB 1</w:t>
            </w:r>
            <w:r w:rsidRPr="000216A1">
              <w:rPr>
                <w:sz w:val="20"/>
                <w:szCs w:val="20"/>
              </w:rPr>
              <w:t xml:space="preserve"> - Aktivierung und berufliche Eingliederung</w:t>
            </w:r>
          </w:p>
          <w:p w14:paraId="2DED2A37" w14:textId="101D3396" w:rsidR="009B5F84" w:rsidRPr="000216A1" w:rsidRDefault="009B5F84" w:rsidP="00BB6D20">
            <w:pPr>
              <w:pStyle w:val="KeinLeerraum"/>
              <w:spacing w:line="300" w:lineRule="auto"/>
              <w:contextualSpacing/>
              <w:rPr>
                <w:sz w:val="20"/>
                <w:szCs w:val="20"/>
              </w:rPr>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rPr>
              <w:t xml:space="preserve"> FB 2 - Private Arbeitsvermittlung</w:t>
            </w:r>
          </w:p>
          <w:p w14:paraId="7E794297" w14:textId="719A6701" w:rsidR="009B5F84" w:rsidRPr="000216A1" w:rsidRDefault="009B5F84" w:rsidP="00BB6D20">
            <w:pPr>
              <w:pStyle w:val="KeinLeerraum"/>
              <w:spacing w:line="300" w:lineRule="auto"/>
              <w:contextualSpacing/>
              <w:rPr>
                <w:sz w:val="20"/>
                <w:szCs w:val="20"/>
              </w:rPr>
            </w:pPr>
            <w:r w:rsidRPr="000216A1">
              <w:rPr>
                <w:sz w:val="20"/>
                <w:szCs w:val="20"/>
              </w:rPr>
              <w:fldChar w:fldCharType="begin">
                <w:ffData>
                  <w:name w:val="Kontrollkästchen32"/>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FB 3 - Berufswahl und Berufsausbildung</w:t>
            </w:r>
          </w:p>
          <w:p w14:paraId="0CFC870E" w14:textId="6BD8F929" w:rsidR="009B5F84" w:rsidRPr="000216A1" w:rsidRDefault="009B5F84" w:rsidP="00BB6D20">
            <w:pPr>
              <w:pStyle w:val="KeinLeerraum"/>
              <w:spacing w:line="300" w:lineRule="auto"/>
              <w:contextualSpacing/>
              <w:rPr>
                <w:sz w:val="20"/>
                <w:szCs w:val="20"/>
              </w:rPr>
            </w:pPr>
            <w:r w:rsidRPr="000216A1">
              <w:rPr>
                <w:sz w:val="20"/>
                <w:szCs w:val="20"/>
              </w:rPr>
              <w:fldChar w:fldCharType="begin">
                <w:ffData>
                  <w:name w:val="Kontrollkästchen32"/>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FB 4 - Berufliche Weiterbildung</w:t>
            </w:r>
          </w:p>
          <w:p w14:paraId="4ED5E2A7" w14:textId="6C7165BA" w:rsidR="009B5F84" w:rsidRPr="000216A1" w:rsidRDefault="009B5F84" w:rsidP="00BB6D20">
            <w:pPr>
              <w:pStyle w:val="KeinLeerraum"/>
              <w:spacing w:line="300" w:lineRule="auto"/>
              <w:contextualSpacing/>
            </w:pPr>
            <w:r w:rsidRPr="000216A1">
              <w:rPr>
                <w:sz w:val="20"/>
                <w:szCs w:val="20"/>
              </w:rPr>
              <w:fldChar w:fldCharType="begin">
                <w:ffData>
                  <w:name w:val="Kontrollkästchen32"/>
                  <w:enabled/>
                  <w:calcOnExit w:val="0"/>
                  <w:checkBox>
                    <w:sizeAuto/>
                    <w:default w:val="0"/>
                  </w:checkBox>
                </w:ffData>
              </w:fldChar>
            </w:r>
            <w:r w:rsidRPr="000216A1">
              <w:rPr>
                <w:sz w:val="20"/>
                <w:szCs w:val="20"/>
              </w:rPr>
              <w:instrText xml:space="preserve"> FORMCHECKBOX </w:instrText>
            </w:r>
            <w:r w:rsidR="00FC0A16" w:rsidRPr="000216A1">
              <w:rPr>
                <w:sz w:val="20"/>
                <w:szCs w:val="20"/>
              </w:rPr>
            </w:r>
            <w:r w:rsidR="00BB3CEE">
              <w:rPr>
                <w:sz w:val="20"/>
                <w:szCs w:val="20"/>
              </w:rPr>
              <w:fldChar w:fldCharType="separate"/>
            </w:r>
            <w:r w:rsidRPr="000216A1">
              <w:rPr>
                <w:sz w:val="20"/>
                <w:szCs w:val="20"/>
              </w:rPr>
              <w:fldChar w:fldCharType="end"/>
            </w:r>
            <w:r w:rsidRPr="000216A1">
              <w:rPr>
                <w:sz w:val="20"/>
                <w:szCs w:val="20"/>
              </w:rPr>
              <w:t xml:space="preserve"> FB 6 - Teilhabe behinderter Menschen am Arbeitsmarkt</w:t>
            </w:r>
          </w:p>
        </w:tc>
      </w:tr>
      <w:tr w:rsidR="009B5F84" w:rsidRPr="000216A1" w14:paraId="22A81570" w14:textId="77777777" w:rsidTr="009B5F84">
        <w:trPr>
          <w:trHeight w:val="1701"/>
          <w:tblCellSpacing w:w="56" w:type="dxa"/>
          <w:jc w:val="center"/>
        </w:trPr>
        <w:tc>
          <w:tcPr>
            <w:tcW w:w="9030" w:type="dxa"/>
            <w:gridSpan w:val="2"/>
            <w:tcBorders>
              <w:top w:val="single" w:sz="4" w:space="0" w:color="auto"/>
              <w:left w:val="single" w:sz="4" w:space="0" w:color="auto"/>
              <w:bottom w:val="single" w:sz="4" w:space="0" w:color="auto"/>
              <w:right w:val="single" w:sz="4" w:space="0" w:color="auto"/>
            </w:tcBorders>
            <w:shd w:val="clear" w:color="auto" w:fill="FFFFD0"/>
          </w:tcPr>
          <w:p w14:paraId="39ABF255" w14:textId="77777777" w:rsidR="009B5F84" w:rsidRPr="000216A1" w:rsidRDefault="009B5F84" w:rsidP="009B5F84">
            <w:pPr>
              <w:pStyle w:val="Zellenbeschriftung"/>
            </w:pPr>
            <w:r w:rsidRPr="000216A1">
              <w:t>Bemerkungen:</w:t>
            </w:r>
          </w:p>
          <w:p w14:paraId="6E2BD570" w14:textId="56E4BCFD" w:rsidR="009B5F84" w:rsidRPr="000216A1" w:rsidRDefault="009B5F84" w:rsidP="009B5F84">
            <w:pPr>
              <w:pStyle w:val="Zellentext"/>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5D5A9749" w14:textId="16CCD453" w:rsidR="000216A1" w:rsidRDefault="00BC2F67" w:rsidP="000216A1">
      <w:pPr>
        <w:pStyle w:val="berschrift1"/>
      </w:pPr>
      <w:r>
        <w:t xml:space="preserve">Weitere </w:t>
      </w:r>
      <w:r w:rsidR="003E5A9B" w:rsidRPr="000216A1">
        <w:t>Standorte</w:t>
      </w:r>
    </w:p>
    <w:p w14:paraId="3F55DC14" w14:textId="2BFB940D" w:rsidR="000216A1" w:rsidRDefault="000216A1" w:rsidP="000216A1">
      <w:pPr>
        <w:jc w:val="both"/>
      </w:pPr>
      <w:r w:rsidRPr="000216A1">
        <w:t>An nachfolgenden Standorten (ggf. neben der Zentrale) sollen Maßnahmen angeboten werden:</w:t>
      </w:r>
    </w:p>
    <w:tbl>
      <w:tblPr>
        <w:tblStyle w:val="Tabellenraster"/>
        <w:tblW w:w="5100" w:type="pct"/>
        <w:tblCellSpacing w:w="5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560"/>
        <w:gridCol w:w="1701"/>
        <w:gridCol w:w="1425"/>
        <w:gridCol w:w="1619"/>
      </w:tblGrid>
      <w:tr w:rsidR="00C7100C" w:rsidRPr="000216A1" w14:paraId="598213F0" w14:textId="77777777" w:rsidTr="00C7100C">
        <w:trPr>
          <w:trHeight w:val="567"/>
          <w:tblCellSpacing w:w="56" w:type="dxa"/>
        </w:trPr>
        <w:tc>
          <w:tcPr>
            <w:tcW w:w="2780" w:type="dxa"/>
            <w:shd w:val="clear" w:color="auto" w:fill="auto"/>
            <w:tcMar>
              <w:left w:w="0" w:type="dxa"/>
            </w:tcMar>
          </w:tcPr>
          <w:p w14:paraId="03127BC7" w14:textId="79B1E64E" w:rsidR="00C7100C" w:rsidRPr="000216A1" w:rsidRDefault="00C7100C" w:rsidP="003E5A9B">
            <w:r w:rsidRPr="000216A1">
              <w:rPr>
                <w:b/>
              </w:rPr>
              <w:t>Adresse des Standorts</w:t>
            </w:r>
            <w:r w:rsidRPr="000216A1">
              <w:rPr>
                <w:b/>
              </w:rPr>
              <w:br/>
            </w:r>
            <w:r w:rsidRPr="000216A1">
              <w:rPr>
                <w:sz w:val="16"/>
                <w:szCs w:val="16"/>
              </w:rPr>
              <w:t>Straße, Hausnummer, PLZ Ort</w:t>
            </w:r>
          </w:p>
        </w:tc>
        <w:tc>
          <w:tcPr>
            <w:tcW w:w="1448" w:type="dxa"/>
            <w:shd w:val="clear" w:color="auto" w:fill="auto"/>
            <w:tcMar>
              <w:left w:w="0" w:type="dxa"/>
            </w:tcMar>
          </w:tcPr>
          <w:p w14:paraId="77232F12" w14:textId="5E2CBCCE" w:rsidR="00C7100C" w:rsidRPr="000216A1" w:rsidRDefault="00C7100C" w:rsidP="008F1BBA">
            <w:pPr>
              <w:jc w:val="center"/>
              <w:rPr>
                <w:b/>
              </w:rPr>
            </w:pPr>
            <w:r w:rsidRPr="000216A1">
              <w:rPr>
                <w:b/>
              </w:rPr>
              <w:t>Fachbereiche</w:t>
            </w:r>
            <w:r w:rsidRPr="000216A1">
              <w:rPr>
                <w:b/>
              </w:rPr>
              <w:br/>
            </w:r>
            <w:r w:rsidRPr="000216A1">
              <w:rPr>
                <w:sz w:val="16"/>
                <w:szCs w:val="16"/>
              </w:rPr>
              <w:t>gemäß § 5 AZAV</w:t>
            </w:r>
          </w:p>
        </w:tc>
        <w:tc>
          <w:tcPr>
            <w:tcW w:w="1589" w:type="dxa"/>
            <w:shd w:val="clear" w:color="auto" w:fill="auto"/>
            <w:tcMar>
              <w:left w:w="0" w:type="dxa"/>
            </w:tcMar>
          </w:tcPr>
          <w:p w14:paraId="0C9A7A5E" w14:textId="6703F68F" w:rsidR="00C7100C" w:rsidRPr="000216A1" w:rsidRDefault="00C7100C" w:rsidP="003E5A9B">
            <w:pPr>
              <w:rPr>
                <w:b/>
              </w:rPr>
            </w:pPr>
            <w:r w:rsidRPr="000216A1">
              <w:rPr>
                <w:b/>
              </w:rPr>
              <w:t>Standort-Typ</w:t>
            </w:r>
            <w:r w:rsidRPr="000216A1">
              <w:rPr>
                <w:b/>
              </w:rPr>
              <w:br/>
            </w:r>
            <w:r w:rsidRPr="000216A1">
              <w:rPr>
                <w:sz w:val="16"/>
                <w:szCs w:val="16"/>
              </w:rPr>
              <w:t>bzgl. Maßnahmen</w:t>
            </w:r>
          </w:p>
        </w:tc>
        <w:tc>
          <w:tcPr>
            <w:tcW w:w="1313" w:type="dxa"/>
          </w:tcPr>
          <w:p w14:paraId="03387F7A" w14:textId="0C9C04CC" w:rsidR="00C7100C" w:rsidRPr="000216A1" w:rsidRDefault="00C7100C" w:rsidP="003E5A9B">
            <w:pPr>
              <w:rPr>
                <w:b/>
              </w:rPr>
            </w:pPr>
            <w:r>
              <w:rPr>
                <w:b/>
              </w:rPr>
              <w:t>Nutzung</w:t>
            </w:r>
          </w:p>
        </w:tc>
        <w:tc>
          <w:tcPr>
            <w:tcW w:w="1451" w:type="dxa"/>
            <w:shd w:val="clear" w:color="auto" w:fill="auto"/>
          </w:tcPr>
          <w:p w14:paraId="1BD1C512" w14:textId="1AAD3E37" w:rsidR="00C7100C" w:rsidRPr="000216A1" w:rsidRDefault="00C7100C" w:rsidP="003E5A9B">
            <w:pPr>
              <w:rPr>
                <w:b/>
              </w:rPr>
            </w:pPr>
            <w:r w:rsidRPr="000216A1">
              <w:rPr>
                <w:b/>
              </w:rPr>
              <w:t>Mitarbeiter</w:t>
            </w:r>
          </w:p>
        </w:tc>
      </w:tr>
      <w:tr w:rsidR="00C7100C" w:rsidRPr="000216A1" w14:paraId="2717406C" w14:textId="77777777" w:rsidTr="001F13EF">
        <w:trPr>
          <w:trHeight w:val="567"/>
          <w:tblCellSpacing w:w="56" w:type="dxa"/>
        </w:trPr>
        <w:tc>
          <w:tcPr>
            <w:tcW w:w="2780" w:type="dxa"/>
            <w:vMerge w:val="restart"/>
            <w:tcBorders>
              <w:top w:val="single" w:sz="4" w:space="0" w:color="auto"/>
              <w:left w:val="single" w:sz="4" w:space="0" w:color="auto"/>
              <w:bottom w:val="single" w:sz="4" w:space="0" w:color="auto"/>
              <w:right w:val="single" w:sz="4" w:space="0" w:color="auto"/>
            </w:tcBorders>
            <w:shd w:val="clear" w:color="auto" w:fill="FFFFCC"/>
          </w:tcPr>
          <w:p w14:paraId="4E0045A4" w14:textId="38DD4415" w:rsidR="00C7100C" w:rsidRPr="000216A1" w:rsidRDefault="00C7100C" w:rsidP="003126ED">
            <w:pPr>
              <w:pStyle w:val="Zellenbeschriftung"/>
            </w:pPr>
            <w:r w:rsidRPr="000216A1">
              <w:t xml:space="preserve">1. Standort </w:t>
            </w:r>
          </w:p>
          <w:p w14:paraId="36651CD0" w14:textId="62E17F8F" w:rsidR="00C7100C" w:rsidRPr="00C7100C" w:rsidRDefault="00C7100C" w:rsidP="003126ED">
            <w:pPr>
              <w:pStyle w:val="Zellenbeschriftung"/>
              <w:rPr>
                <w:sz w:val="20"/>
                <w:szCs w:val="20"/>
              </w:rPr>
            </w:pPr>
            <w:r w:rsidRPr="00C7100C">
              <w:rPr>
                <w:sz w:val="20"/>
                <w:szCs w:val="20"/>
              </w:rPr>
              <w:fldChar w:fldCharType="begin">
                <w:ffData>
                  <w:name w:val="Text1"/>
                  <w:enabled/>
                  <w:calcOnExit w:val="0"/>
                  <w:textInput/>
                </w:ffData>
              </w:fldChar>
            </w:r>
            <w:r w:rsidRPr="00C7100C">
              <w:rPr>
                <w:sz w:val="20"/>
                <w:szCs w:val="20"/>
              </w:rPr>
              <w:instrText xml:space="preserve"> FORMTEXT </w:instrText>
            </w:r>
            <w:r w:rsidRPr="00C7100C">
              <w:rPr>
                <w:sz w:val="20"/>
                <w:szCs w:val="20"/>
              </w:rPr>
            </w:r>
            <w:r w:rsidRPr="00C7100C">
              <w:rPr>
                <w:sz w:val="20"/>
                <w:szCs w:val="20"/>
              </w:rPr>
              <w:fldChar w:fldCharType="separate"/>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Pr="00C7100C">
              <w:rPr>
                <w:sz w:val="20"/>
                <w:szCs w:val="20"/>
              </w:rPr>
              <w:fldChar w:fldCharType="end"/>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600F1D05" w14:textId="2D34B165" w:rsidR="00C7100C" w:rsidRPr="00C7100C" w:rsidRDefault="00C7100C" w:rsidP="009B5F84">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1   </w:t>
            </w: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4</w:t>
            </w:r>
          </w:p>
          <w:p w14:paraId="0AADB594" w14:textId="560F7906" w:rsidR="00C7100C" w:rsidRPr="00C7100C" w:rsidRDefault="00C7100C" w:rsidP="009B5F84">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2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5</w:t>
            </w:r>
          </w:p>
          <w:p w14:paraId="3ED93144" w14:textId="74F8BF68" w:rsidR="00C7100C" w:rsidRPr="00C7100C" w:rsidRDefault="00C7100C" w:rsidP="009B5F84">
            <w:pPr>
              <w:pStyle w:val="KeinLeerraum"/>
              <w:jc w:val="center"/>
              <w:rPr>
                <w:sz w:val="18"/>
                <w:szCs w:val="18"/>
              </w:rPr>
            </w:pP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3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6</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3686B4F8" w14:textId="2CBF32DB" w:rsidR="00C7100C" w:rsidRPr="00C7100C" w:rsidRDefault="00C7100C" w:rsidP="00395939">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bookmarkStart w:id="0" w:name="Kontrollkästchen28"/>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bookmarkEnd w:id="0"/>
            <w:r w:rsidRPr="00C7100C">
              <w:rPr>
                <w:sz w:val="18"/>
                <w:szCs w:val="18"/>
              </w:rPr>
              <w:t xml:space="preserve"> Verwaltung</w:t>
            </w:r>
          </w:p>
          <w:p w14:paraId="7CFC8DF0" w14:textId="55CACD84" w:rsidR="00C7100C" w:rsidRPr="00C7100C" w:rsidRDefault="00C7100C" w:rsidP="00395939">
            <w:pPr>
              <w:pStyle w:val="KeinLeerraum"/>
              <w:rPr>
                <w:sz w:val="18"/>
                <w:szCs w:val="18"/>
              </w:rPr>
            </w:pPr>
            <w:r w:rsidRPr="00C7100C">
              <w:rPr>
                <w:sz w:val="18"/>
                <w:szCs w:val="18"/>
              </w:rPr>
              <w:fldChar w:fldCharType="begin">
                <w:ffData>
                  <w:name w:val="Kontrollkästchen29"/>
                  <w:enabled/>
                  <w:calcOnExit w:val="0"/>
                  <w:checkBox>
                    <w:sizeAuto/>
                    <w:default w:val="0"/>
                  </w:checkBox>
                </w:ffData>
              </w:fldChar>
            </w:r>
            <w:bookmarkStart w:id="1" w:name="Kontrollkästchen29"/>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bookmarkEnd w:id="1"/>
            <w:r w:rsidRPr="00C7100C">
              <w:rPr>
                <w:sz w:val="18"/>
                <w:szCs w:val="18"/>
              </w:rPr>
              <w:t xml:space="preserve"> Durchführung</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04D78F30" w14:textId="587C7887"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Zeitweise</w:t>
            </w:r>
          </w:p>
          <w:p w14:paraId="634A64FF" w14:textId="4557CD74" w:rsidR="00C7100C" w:rsidRPr="00C7100C" w:rsidRDefault="00C7100C" w:rsidP="00C7100C">
            <w:pPr>
              <w:pStyle w:val="Zellenbeschriftung"/>
              <w:rPr>
                <w:sz w:val="18"/>
                <w:szCs w:val="18"/>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Permanent</w:t>
            </w: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665A5B6A" w14:textId="1EFF02E8" w:rsidR="00C7100C" w:rsidRPr="000216A1" w:rsidRDefault="00C7100C" w:rsidP="003126ED">
            <w:pPr>
              <w:pStyle w:val="Zellenbeschriftung"/>
            </w:pPr>
            <w:r w:rsidRPr="000216A1">
              <w:t xml:space="preserve">Feste </w:t>
            </w:r>
            <w:r>
              <w:t>MA</w:t>
            </w:r>
            <w:r w:rsidRPr="000216A1">
              <w:t xml:space="preserve"> </w:t>
            </w:r>
            <w:r>
              <w:t>(</w:t>
            </w:r>
            <w:r w:rsidRPr="000216A1">
              <w:t>VZÄ</w:t>
            </w:r>
            <w:r>
              <w:t>)</w:t>
            </w:r>
          </w:p>
          <w:p w14:paraId="1FE17376" w14:textId="6BC4DB61" w:rsidR="00C7100C" w:rsidRPr="000216A1" w:rsidRDefault="00C7100C" w:rsidP="003126ED">
            <w:pPr>
              <w:pStyle w:val="Zellentext"/>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C7100C" w:rsidRPr="000216A1" w14:paraId="0051B435" w14:textId="77777777" w:rsidTr="001F13EF">
        <w:trPr>
          <w:trHeight w:val="567"/>
          <w:tblCellSpacing w:w="56" w:type="dxa"/>
        </w:trPr>
        <w:tc>
          <w:tcPr>
            <w:tcW w:w="2780" w:type="dxa"/>
            <w:vMerge/>
            <w:tcBorders>
              <w:left w:val="single" w:sz="4" w:space="0" w:color="auto"/>
              <w:bottom w:val="single" w:sz="4" w:space="0" w:color="auto"/>
              <w:right w:val="single" w:sz="4" w:space="0" w:color="auto"/>
            </w:tcBorders>
            <w:shd w:val="clear" w:color="auto" w:fill="FFFFCC"/>
          </w:tcPr>
          <w:p w14:paraId="6AAE55E7" w14:textId="77777777" w:rsidR="00C7100C" w:rsidRPr="000216A1" w:rsidRDefault="00C7100C" w:rsidP="003E5A9B">
            <w:pPr>
              <w:spacing w:after="160"/>
            </w:pPr>
          </w:p>
        </w:tc>
        <w:tc>
          <w:tcPr>
            <w:tcW w:w="1448" w:type="dxa"/>
            <w:vMerge/>
            <w:tcBorders>
              <w:left w:val="single" w:sz="4" w:space="0" w:color="auto"/>
              <w:bottom w:val="single" w:sz="4" w:space="0" w:color="auto"/>
              <w:right w:val="single" w:sz="4" w:space="0" w:color="auto"/>
            </w:tcBorders>
            <w:shd w:val="clear" w:color="auto" w:fill="FFFFD0"/>
            <w:vAlign w:val="center"/>
          </w:tcPr>
          <w:p w14:paraId="3D227B00" w14:textId="77777777" w:rsidR="00C7100C" w:rsidRPr="00C7100C" w:rsidRDefault="00C7100C" w:rsidP="009B5F84">
            <w:pPr>
              <w:pStyle w:val="KeinLeerraum"/>
              <w:spacing w:line="360" w:lineRule="auto"/>
              <w:jc w:val="center"/>
              <w:rPr>
                <w:sz w:val="18"/>
                <w:szCs w:val="18"/>
              </w:rPr>
            </w:pPr>
          </w:p>
        </w:tc>
        <w:tc>
          <w:tcPr>
            <w:tcW w:w="1589" w:type="dxa"/>
            <w:vMerge/>
            <w:tcBorders>
              <w:left w:val="single" w:sz="4" w:space="0" w:color="auto"/>
              <w:bottom w:val="single" w:sz="4" w:space="0" w:color="auto"/>
              <w:right w:val="single" w:sz="4" w:space="0" w:color="auto"/>
            </w:tcBorders>
            <w:shd w:val="clear" w:color="auto" w:fill="FFFFD0"/>
            <w:vAlign w:val="center"/>
          </w:tcPr>
          <w:p w14:paraId="6ED5810B" w14:textId="77777777" w:rsidR="00C7100C" w:rsidRPr="00C7100C" w:rsidRDefault="00C7100C" w:rsidP="003126ED">
            <w:pPr>
              <w:pStyle w:val="KeinLeerraum"/>
              <w:spacing w:line="360" w:lineRule="auto"/>
              <w:rPr>
                <w:sz w:val="18"/>
                <w:szCs w:val="18"/>
              </w:rPr>
            </w:pPr>
          </w:p>
        </w:tc>
        <w:tc>
          <w:tcPr>
            <w:tcW w:w="1313" w:type="dxa"/>
            <w:vMerge/>
            <w:tcBorders>
              <w:left w:val="single" w:sz="4" w:space="0" w:color="auto"/>
              <w:bottom w:val="single" w:sz="4" w:space="0" w:color="auto"/>
              <w:right w:val="single" w:sz="4" w:space="0" w:color="auto"/>
            </w:tcBorders>
            <w:shd w:val="clear" w:color="auto" w:fill="FFFFD0"/>
            <w:vAlign w:val="center"/>
          </w:tcPr>
          <w:p w14:paraId="4D7BE5A7" w14:textId="77777777" w:rsidR="00C7100C" w:rsidRPr="00C7100C" w:rsidRDefault="00C7100C" w:rsidP="00C7100C">
            <w:pPr>
              <w:pStyle w:val="Zellenbeschriftung"/>
              <w:rPr>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316FA070" w14:textId="23EB6866" w:rsidR="00C7100C" w:rsidRPr="000216A1" w:rsidRDefault="00C7100C" w:rsidP="008F1BBA">
            <w:pPr>
              <w:pStyle w:val="Zellenbeschriftung"/>
            </w:pPr>
            <w:r w:rsidRPr="000216A1">
              <w:t xml:space="preserve">Freie </w:t>
            </w:r>
            <w:r>
              <w:t>MA</w:t>
            </w:r>
            <w:r w:rsidRPr="000216A1">
              <w:t xml:space="preserve"> </w:t>
            </w:r>
            <w:r>
              <w:t>(</w:t>
            </w:r>
            <w:r w:rsidRPr="000216A1">
              <w:t>VZÄ</w:t>
            </w:r>
            <w:r>
              <w:t>)</w:t>
            </w:r>
          </w:p>
          <w:p w14:paraId="0FC47F3B" w14:textId="62407DF8" w:rsidR="00C7100C" w:rsidRPr="000216A1" w:rsidRDefault="00C7100C" w:rsidP="008F1BBA">
            <w:pPr>
              <w:pStyle w:val="KeinLeerraum"/>
              <w:rPr>
                <w:sz w:val="20"/>
                <w:szCs w:val="20"/>
              </w:rPr>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C7100C" w:rsidRPr="000216A1" w14:paraId="247754B9" w14:textId="77777777" w:rsidTr="001F13EF">
        <w:trPr>
          <w:trHeight w:val="567"/>
          <w:tblCellSpacing w:w="56" w:type="dxa"/>
        </w:trPr>
        <w:tc>
          <w:tcPr>
            <w:tcW w:w="2780" w:type="dxa"/>
            <w:vMerge w:val="restart"/>
            <w:tcBorders>
              <w:top w:val="single" w:sz="4" w:space="0" w:color="auto"/>
              <w:left w:val="single" w:sz="4" w:space="0" w:color="auto"/>
              <w:bottom w:val="single" w:sz="4" w:space="0" w:color="auto"/>
              <w:right w:val="single" w:sz="4" w:space="0" w:color="auto"/>
            </w:tcBorders>
            <w:shd w:val="clear" w:color="auto" w:fill="FFFFCC"/>
          </w:tcPr>
          <w:p w14:paraId="6F9C78D2" w14:textId="0FDE9BF0" w:rsidR="00C7100C" w:rsidRPr="000216A1" w:rsidRDefault="00C7100C" w:rsidP="00C7100C">
            <w:pPr>
              <w:pStyle w:val="Zellenbeschriftung"/>
            </w:pPr>
            <w:r w:rsidRPr="000216A1">
              <w:t>2. Standort</w:t>
            </w:r>
          </w:p>
          <w:p w14:paraId="2A35D158" w14:textId="6F6ABF75" w:rsidR="00C7100C" w:rsidRPr="00C7100C" w:rsidRDefault="00C7100C" w:rsidP="00C7100C">
            <w:pPr>
              <w:spacing w:after="160"/>
              <w:rPr>
                <w:sz w:val="20"/>
                <w:szCs w:val="20"/>
              </w:rPr>
            </w:pPr>
            <w:r w:rsidRPr="00C7100C">
              <w:rPr>
                <w:sz w:val="20"/>
                <w:szCs w:val="20"/>
              </w:rPr>
              <w:fldChar w:fldCharType="begin">
                <w:ffData>
                  <w:name w:val="Text1"/>
                  <w:enabled/>
                  <w:calcOnExit w:val="0"/>
                  <w:textInput/>
                </w:ffData>
              </w:fldChar>
            </w:r>
            <w:r w:rsidRPr="00C7100C">
              <w:rPr>
                <w:sz w:val="20"/>
                <w:szCs w:val="20"/>
              </w:rPr>
              <w:instrText xml:space="preserve"> FORMTEXT </w:instrText>
            </w:r>
            <w:r w:rsidRPr="00C7100C">
              <w:rPr>
                <w:sz w:val="20"/>
                <w:szCs w:val="20"/>
              </w:rPr>
            </w:r>
            <w:r w:rsidRPr="00C7100C">
              <w:rPr>
                <w:sz w:val="20"/>
                <w:szCs w:val="20"/>
              </w:rPr>
              <w:fldChar w:fldCharType="separate"/>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Pr="00C7100C">
              <w:rPr>
                <w:sz w:val="20"/>
                <w:szCs w:val="20"/>
              </w:rPr>
              <w:fldChar w:fldCharType="end"/>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4058FCAA" w14:textId="4A649472" w:rsidR="00C7100C" w:rsidRPr="00C7100C" w:rsidRDefault="00C7100C" w:rsidP="00C7100C">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1   </w:t>
            </w: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4</w:t>
            </w:r>
          </w:p>
          <w:p w14:paraId="30E1DD20" w14:textId="51AD8CFF" w:rsidR="00C7100C" w:rsidRPr="00C7100C" w:rsidRDefault="00C7100C" w:rsidP="00C7100C">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2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5</w:t>
            </w:r>
          </w:p>
          <w:p w14:paraId="6DACE4D3" w14:textId="65516EDE" w:rsidR="00C7100C" w:rsidRPr="00C7100C" w:rsidRDefault="00C7100C" w:rsidP="00C7100C">
            <w:pPr>
              <w:pStyle w:val="KeinLeerraum"/>
              <w:spacing w:line="360" w:lineRule="auto"/>
              <w:jc w:val="center"/>
              <w:rPr>
                <w:sz w:val="18"/>
                <w:szCs w:val="18"/>
              </w:rPr>
            </w:pP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3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6</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54DFAFD7" w14:textId="117F70C8"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Verwaltung</w:t>
            </w:r>
          </w:p>
          <w:p w14:paraId="1CD353E9" w14:textId="31DF236C"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Durchführung</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1C36D199" w14:textId="43D66347"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Zeitweise</w:t>
            </w:r>
          </w:p>
          <w:p w14:paraId="094F96F5" w14:textId="53CEFD3E" w:rsidR="00C7100C" w:rsidRPr="00C7100C" w:rsidRDefault="00C7100C" w:rsidP="00C7100C">
            <w:pPr>
              <w:pStyle w:val="Zellenbeschriftung"/>
              <w:rPr>
                <w:sz w:val="18"/>
                <w:szCs w:val="18"/>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Permanent</w:t>
            </w: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3157CC18" w14:textId="77777777" w:rsidR="00C7100C" w:rsidRPr="000216A1" w:rsidRDefault="00C7100C" w:rsidP="00C7100C">
            <w:pPr>
              <w:pStyle w:val="Zellenbeschriftung"/>
            </w:pPr>
            <w:r w:rsidRPr="000216A1">
              <w:t xml:space="preserve">Feste </w:t>
            </w:r>
            <w:r>
              <w:t>MA</w:t>
            </w:r>
            <w:r w:rsidRPr="000216A1">
              <w:t xml:space="preserve"> </w:t>
            </w:r>
            <w:r>
              <w:t>(</w:t>
            </w:r>
            <w:r w:rsidRPr="000216A1">
              <w:t>VZÄ</w:t>
            </w:r>
            <w:r>
              <w:t>)</w:t>
            </w:r>
          </w:p>
          <w:p w14:paraId="7246E2CA" w14:textId="43B34502" w:rsidR="00C7100C" w:rsidRPr="000216A1" w:rsidRDefault="00C7100C" w:rsidP="00C7100C">
            <w:pPr>
              <w:pStyle w:val="Zellenbeschriftung"/>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C7100C" w:rsidRPr="000216A1" w14:paraId="39C780CB" w14:textId="77777777" w:rsidTr="001F13EF">
        <w:trPr>
          <w:trHeight w:val="567"/>
          <w:tblCellSpacing w:w="56" w:type="dxa"/>
        </w:trPr>
        <w:tc>
          <w:tcPr>
            <w:tcW w:w="2780" w:type="dxa"/>
            <w:vMerge/>
            <w:tcBorders>
              <w:left w:val="single" w:sz="4" w:space="0" w:color="auto"/>
              <w:bottom w:val="single" w:sz="4" w:space="0" w:color="auto"/>
              <w:right w:val="single" w:sz="4" w:space="0" w:color="auto"/>
            </w:tcBorders>
            <w:shd w:val="clear" w:color="auto" w:fill="FFFFCC"/>
          </w:tcPr>
          <w:p w14:paraId="2E0BBDD0" w14:textId="77777777" w:rsidR="00C7100C" w:rsidRPr="000216A1" w:rsidRDefault="00C7100C" w:rsidP="00C7100C">
            <w:pPr>
              <w:spacing w:after="160"/>
            </w:pPr>
          </w:p>
        </w:tc>
        <w:tc>
          <w:tcPr>
            <w:tcW w:w="1448" w:type="dxa"/>
            <w:vMerge/>
            <w:tcBorders>
              <w:left w:val="single" w:sz="4" w:space="0" w:color="auto"/>
              <w:bottom w:val="single" w:sz="4" w:space="0" w:color="auto"/>
              <w:right w:val="single" w:sz="4" w:space="0" w:color="auto"/>
            </w:tcBorders>
            <w:shd w:val="clear" w:color="auto" w:fill="FFFFD0"/>
            <w:vAlign w:val="center"/>
          </w:tcPr>
          <w:p w14:paraId="137D92C2" w14:textId="77777777" w:rsidR="00C7100C" w:rsidRPr="00C7100C" w:rsidRDefault="00C7100C" w:rsidP="00C7100C">
            <w:pPr>
              <w:pStyle w:val="KeinLeerraum"/>
              <w:spacing w:line="360" w:lineRule="auto"/>
              <w:jc w:val="center"/>
              <w:rPr>
                <w:sz w:val="18"/>
                <w:szCs w:val="18"/>
              </w:rPr>
            </w:pPr>
          </w:p>
        </w:tc>
        <w:tc>
          <w:tcPr>
            <w:tcW w:w="1589" w:type="dxa"/>
            <w:vMerge/>
            <w:tcBorders>
              <w:left w:val="single" w:sz="4" w:space="0" w:color="auto"/>
              <w:bottom w:val="single" w:sz="4" w:space="0" w:color="auto"/>
              <w:right w:val="single" w:sz="4" w:space="0" w:color="auto"/>
            </w:tcBorders>
            <w:shd w:val="clear" w:color="auto" w:fill="FFFFD0"/>
            <w:vAlign w:val="center"/>
          </w:tcPr>
          <w:p w14:paraId="5373C6CF" w14:textId="77777777" w:rsidR="00C7100C" w:rsidRPr="00C7100C" w:rsidRDefault="00C7100C" w:rsidP="00C7100C">
            <w:pPr>
              <w:pStyle w:val="KeinLeerraum"/>
              <w:spacing w:line="360" w:lineRule="auto"/>
              <w:rPr>
                <w:sz w:val="18"/>
                <w:szCs w:val="18"/>
              </w:rPr>
            </w:pPr>
          </w:p>
        </w:tc>
        <w:tc>
          <w:tcPr>
            <w:tcW w:w="1313" w:type="dxa"/>
            <w:vMerge/>
            <w:tcBorders>
              <w:left w:val="single" w:sz="4" w:space="0" w:color="auto"/>
              <w:bottom w:val="single" w:sz="4" w:space="0" w:color="auto"/>
              <w:right w:val="single" w:sz="4" w:space="0" w:color="auto"/>
            </w:tcBorders>
            <w:shd w:val="clear" w:color="auto" w:fill="FFFFD0"/>
            <w:vAlign w:val="center"/>
          </w:tcPr>
          <w:p w14:paraId="76F3D6C1" w14:textId="77777777" w:rsidR="00C7100C" w:rsidRPr="00C7100C" w:rsidRDefault="00C7100C" w:rsidP="00C7100C">
            <w:pPr>
              <w:pStyle w:val="Zellenbeschriftung"/>
              <w:rPr>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4C10C739" w14:textId="77777777" w:rsidR="00C7100C" w:rsidRPr="000216A1" w:rsidRDefault="00C7100C" w:rsidP="00C7100C">
            <w:pPr>
              <w:pStyle w:val="Zellenbeschriftung"/>
            </w:pPr>
            <w:r w:rsidRPr="000216A1">
              <w:t xml:space="preserve">Freie </w:t>
            </w:r>
            <w:r>
              <w:t>MA</w:t>
            </w:r>
            <w:r w:rsidRPr="000216A1">
              <w:t xml:space="preserve"> </w:t>
            </w:r>
            <w:r>
              <w:t>(</w:t>
            </w:r>
            <w:r w:rsidRPr="000216A1">
              <w:t>VZÄ</w:t>
            </w:r>
            <w:r>
              <w:t>)</w:t>
            </w:r>
          </w:p>
          <w:p w14:paraId="1B9EE518" w14:textId="5E035592" w:rsidR="00C7100C" w:rsidRPr="000216A1" w:rsidRDefault="00C7100C" w:rsidP="00C7100C">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C7100C" w:rsidRPr="000216A1" w14:paraId="7F595446" w14:textId="77777777" w:rsidTr="001F13EF">
        <w:trPr>
          <w:trHeight w:val="567"/>
          <w:tblCellSpacing w:w="56" w:type="dxa"/>
        </w:trPr>
        <w:tc>
          <w:tcPr>
            <w:tcW w:w="2780" w:type="dxa"/>
            <w:vMerge w:val="restart"/>
            <w:tcBorders>
              <w:top w:val="single" w:sz="4" w:space="0" w:color="auto"/>
              <w:left w:val="single" w:sz="4" w:space="0" w:color="auto"/>
              <w:bottom w:val="single" w:sz="4" w:space="0" w:color="auto"/>
              <w:right w:val="single" w:sz="4" w:space="0" w:color="auto"/>
            </w:tcBorders>
            <w:shd w:val="clear" w:color="auto" w:fill="FFFFCC"/>
          </w:tcPr>
          <w:p w14:paraId="07FC0D7A" w14:textId="29215EC1" w:rsidR="00C7100C" w:rsidRPr="000216A1" w:rsidRDefault="00C7100C" w:rsidP="00C7100C">
            <w:pPr>
              <w:pStyle w:val="Zellenbeschriftung"/>
            </w:pPr>
            <w:r w:rsidRPr="000216A1">
              <w:t>3. Standort</w:t>
            </w:r>
          </w:p>
          <w:p w14:paraId="38241FE1" w14:textId="54672320" w:rsidR="00C7100C" w:rsidRPr="00C7100C" w:rsidRDefault="00C7100C" w:rsidP="00C7100C">
            <w:pPr>
              <w:spacing w:after="160"/>
              <w:rPr>
                <w:sz w:val="20"/>
                <w:szCs w:val="20"/>
              </w:rPr>
            </w:pPr>
            <w:r w:rsidRPr="00C7100C">
              <w:rPr>
                <w:sz w:val="20"/>
                <w:szCs w:val="20"/>
              </w:rPr>
              <w:fldChar w:fldCharType="begin">
                <w:ffData>
                  <w:name w:val="Text1"/>
                  <w:enabled/>
                  <w:calcOnExit w:val="0"/>
                  <w:textInput/>
                </w:ffData>
              </w:fldChar>
            </w:r>
            <w:r w:rsidRPr="00C7100C">
              <w:rPr>
                <w:sz w:val="20"/>
                <w:szCs w:val="20"/>
              </w:rPr>
              <w:instrText xml:space="preserve"> FORMTEXT </w:instrText>
            </w:r>
            <w:r w:rsidRPr="00C7100C">
              <w:rPr>
                <w:sz w:val="20"/>
                <w:szCs w:val="20"/>
              </w:rPr>
            </w:r>
            <w:r w:rsidRPr="00C7100C">
              <w:rPr>
                <w:sz w:val="20"/>
                <w:szCs w:val="20"/>
              </w:rPr>
              <w:fldChar w:fldCharType="separate"/>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Pr="00C7100C">
              <w:rPr>
                <w:sz w:val="20"/>
                <w:szCs w:val="20"/>
              </w:rPr>
              <w:fldChar w:fldCharType="end"/>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1F444438" w14:textId="6AC9C7A6" w:rsidR="00C7100C" w:rsidRPr="00C7100C" w:rsidRDefault="00C7100C" w:rsidP="00C7100C">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1   </w:t>
            </w: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4</w:t>
            </w:r>
          </w:p>
          <w:p w14:paraId="18F9DD0E" w14:textId="37536380" w:rsidR="00C7100C" w:rsidRPr="00C7100C" w:rsidRDefault="00C7100C" w:rsidP="00C7100C">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2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5</w:t>
            </w:r>
          </w:p>
          <w:p w14:paraId="5CE7C969" w14:textId="701A68F6" w:rsidR="00C7100C" w:rsidRPr="00C7100C" w:rsidRDefault="00C7100C" w:rsidP="00C7100C">
            <w:pPr>
              <w:pStyle w:val="KeinLeerraum"/>
              <w:spacing w:line="360" w:lineRule="auto"/>
              <w:jc w:val="center"/>
              <w:rPr>
                <w:sz w:val="18"/>
                <w:szCs w:val="18"/>
              </w:rPr>
            </w:pP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3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6</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5F24742F" w14:textId="7B614883"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Verwaltung</w:t>
            </w:r>
          </w:p>
          <w:p w14:paraId="4326B6B5" w14:textId="359AF7E8"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Durchführung</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4E7FEFA8" w14:textId="5548E6E4"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Zeitweise</w:t>
            </w:r>
          </w:p>
          <w:p w14:paraId="5C45FA0A" w14:textId="56B5691D" w:rsidR="00C7100C" w:rsidRPr="00C7100C" w:rsidRDefault="00C7100C" w:rsidP="00C7100C">
            <w:pPr>
              <w:pStyle w:val="Zellenbeschriftung"/>
              <w:rPr>
                <w:sz w:val="18"/>
                <w:szCs w:val="18"/>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Permanent</w:t>
            </w: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1FAED08E" w14:textId="77777777" w:rsidR="00C7100C" w:rsidRPr="000216A1" w:rsidRDefault="00C7100C" w:rsidP="00C7100C">
            <w:pPr>
              <w:pStyle w:val="Zellenbeschriftung"/>
            </w:pPr>
            <w:r w:rsidRPr="000216A1">
              <w:t xml:space="preserve">Feste </w:t>
            </w:r>
            <w:r>
              <w:t>MA</w:t>
            </w:r>
            <w:r w:rsidRPr="000216A1">
              <w:t xml:space="preserve"> </w:t>
            </w:r>
            <w:r>
              <w:t>(</w:t>
            </w:r>
            <w:r w:rsidRPr="000216A1">
              <w:t>VZÄ</w:t>
            </w:r>
            <w:r>
              <w:t>)</w:t>
            </w:r>
          </w:p>
          <w:p w14:paraId="3F3C175E" w14:textId="1A0A2289" w:rsidR="00C7100C" w:rsidRPr="000216A1" w:rsidRDefault="00C7100C" w:rsidP="00C7100C">
            <w:pPr>
              <w:pStyle w:val="Zellentext"/>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C7100C" w:rsidRPr="000216A1" w14:paraId="21738F03" w14:textId="77777777" w:rsidTr="001F13EF">
        <w:trPr>
          <w:trHeight w:val="567"/>
          <w:tblCellSpacing w:w="56" w:type="dxa"/>
        </w:trPr>
        <w:tc>
          <w:tcPr>
            <w:tcW w:w="2780" w:type="dxa"/>
            <w:vMerge/>
            <w:tcBorders>
              <w:left w:val="single" w:sz="4" w:space="0" w:color="auto"/>
              <w:bottom w:val="single" w:sz="4" w:space="0" w:color="auto"/>
              <w:right w:val="single" w:sz="4" w:space="0" w:color="auto"/>
            </w:tcBorders>
            <w:shd w:val="clear" w:color="auto" w:fill="FFFFCC"/>
          </w:tcPr>
          <w:p w14:paraId="232F3609" w14:textId="77777777" w:rsidR="00C7100C" w:rsidRPr="000216A1" w:rsidRDefault="00C7100C" w:rsidP="00C7100C">
            <w:pPr>
              <w:spacing w:after="160"/>
            </w:pPr>
          </w:p>
        </w:tc>
        <w:tc>
          <w:tcPr>
            <w:tcW w:w="1448" w:type="dxa"/>
            <w:vMerge/>
            <w:tcBorders>
              <w:left w:val="single" w:sz="4" w:space="0" w:color="auto"/>
              <w:bottom w:val="single" w:sz="4" w:space="0" w:color="auto"/>
              <w:right w:val="single" w:sz="4" w:space="0" w:color="auto"/>
            </w:tcBorders>
            <w:shd w:val="clear" w:color="auto" w:fill="FFFFD0"/>
            <w:vAlign w:val="center"/>
          </w:tcPr>
          <w:p w14:paraId="6538ACD7" w14:textId="77777777" w:rsidR="00C7100C" w:rsidRPr="00C7100C" w:rsidRDefault="00C7100C" w:rsidP="00C7100C">
            <w:pPr>
              <w:pStyle w:val="KeinLeerraum"/>
              <w:spacing w:line="360" w:lineRule="auto"/>
              <w:jc w:val="center"/>
              <w:rPr>
                <w:sz w:val="18"/>
                <w:szCs w:val="18"/>
              </w:rPr>
            </w:pPr>
          </w:p>
        </w:tc>
        <w:tc>
          <w:tcPr>
            <w:tcW w:w="1589" w:type="dxa"/>
            <w:vMerge/>
            <w:tcBorders>
              <w:left w:val="single" w:sz="4" w:space="0" w:color="auto"/>
              <w:bottom w:val="single" w:sz="4" w:space="0" w:color="auto"/>
              <w:right w:val="single" w:sz="4" w:space="0" w:color="auto"/>
            </w:tcBorders>
            <w:shd w:val="clear" w:color="auto" w:fill="FFFFD0"/>
            <w:vAlign w:val="center"/>
          </w:tcPr>
          <w:p w14:paraId="4A4BAF70" w14:textId="77777777" w:rsidR="00C7100C" w:rsidRPr="00C7100C" w:rsidRDefault="00C7100C" w:rsidP="00C7100C">
            <w:pPr>
              <w:pStyle w:val="KeinLeerraum"/>
              <w:spacing w:line="360" w:lineRule="auto"/>
              <w:rPr>
                <w:sz w:val="18"/>
                <w:szCs w:val="18"/>
              </w:rPr>
            </w:pPr>
          </w:p>
        </w:tc>
        <w:tc>
          <w:tcPr>
            <w:tcW w:w="1313" w:type="dxa"/>
            <w:vMerge/>
            <w:tcBorders>
              <w:left w:val="single" w:sz="4" w:space="0" w:color="auto"/>
              <w:bottom w:val="single" w:sz="4" w:space="0" w:color="auto"/>
              <w:right w:val="single" w:sz="4" w:space="0" w:color="auto"/>
            </w:tcBorders>
            <w:shd w:val="clear" w:color="auto" w:fill="FFFFD0"/>
            <w:vAlign w:val="center"/>
          </w:tcPr>
          <w:p w14:paraId="5C68F6E6" w14:textId="77777777" w:rsidR="00C7100C" w:rsidRPr="00C7100C" w:rsidRDefault="00C7100C" w:rsidP="00C7100C">
            <w:pPr>
              <w:pStyle w:val="Zellenbeschriftung"/>
              <w:rPr>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16772271" w14:textId="77777777" w:rsidR="00C7100C" w:rsidRPr="000216A1" w:rsidRDefault="00C7100C" w:rsidP="00C7100C">
            <w:pPr>
              <w:pStyle w:val="Zellenbeschriftung"/>
            </w:pPr>
            <w:r w:rsidRPr="000216A1">
              <w:t xml:space="preserve">Freie </w:t>
            </w:r>
            <w:r>
              <w:t>MA</w:t>
            </w:r>
            <w:r w:rsidRPr="000216A1">
              <w:t xml:space="preserve"> </w:t>
            </w:r>
            <w:r>
              <w:t>(</w:t>
            </w:r>
            <w:r w:rsidRPr="000216A1">
              <w:t>VZÄ</w:t>
            </w:r>
            <w:r>
              <w:t>)</w:t>
            </w:r>
          </w:p>
          <w:p w14:paraId="549634C7" w14:textId="34A52DC3" w:rsidR="00C7100C" w:rsidRPr="000216A1" w:rsidRDefault="00C7100C" w:rsidP="00C7100C">
            <w:pPr>
              <w:pStyle w:val="Zellentext"/>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C7100C" w:rsidRPr="000216A1" w14:paraId="6434EA25" w14:textId="77777777" w:rsidTr="001F13EF">
        <w:trPr>
          <w:trHeight w:val="567"/>
          <w:tblCellSpacing w:w="56" w:type="dxa"/>
        </w:trPr>
        <w:tc>
          <w:tcPr>
            <w:tcW w:w="2780" w:type="dxa"/>
            <w:vMerge w:val="restart"/>
            <w:tcBorders>
              <w:top w:val="single" w:sz="4" w:space="0" w:color="auto"/>
              <w:left w:val="single" w:sz="4" w:space="0" w:color="auto"/>
              <w:bottom w:val="single" w:sz="4" w:space="0" w:color="auto"/>
              <w:right w:val="single" w:sz="4" w:space="0" w:color="auto"/>
            </w:tcBorders>
            <w:shd w:val="clear" w:color="auto" w:fill="FFFFCC"/>
          </w:tcPr>
          <w:p w14:paraId="6F246B9D" w14:textId="384C6E52" w:rsidR="00C7100C" w:rsidRPr="000216A1" w:rsidRDefault="00C7100C" w:rsidP="00C7100C">
            <w:pPr>
              <w:pStyle w:val="Zellenbeschriftung"/>
            </w:pPr>
            <w:r w:rsidRPr="000216A1">
              <w:t>4. Standort</w:t>
            </w:r>
          </w:p>
          <w:p w14:paraId="0E4F70E3" w14:textId="0EFFB22F" w:rsidR="00C7100C" w:rsidRPr="00C7100C" w:rsidRDefault="00C7100C" w:rsidP="00C7100C">
            <w:pPr>
              <w:spacing w:after="160"/>
              <w:rPr>
                <w:sz w:val="20"/>
                <w:szCs w:val="20"/>
              </w:rPr>
            </w:pPr>
            <w:r w:rsidRPr="00C7100C">
              <w:rPr>
                <w:sz w:val="20"/>
                <w:szCs w:val="20"/>
              </w:rPr>
              <w:fldChar w:fldCharType="begin">
                <w:ffData>
                  <w:name w:val="Text1"/>
                  <w:enabled/>
                  <w:calcOnExit w:val="0"/>
                  <w:textInput/>
                </w:ffData>
              </w:fldChar>
            </w:r>
            <w:r w:rsidRPr="00C7100C">
              <w:rPr>
                <w:sz w:val="20"/>
                <w:szCs w:val="20"/>
              </w:rPr>
              <w:instrText xml:space="preserve"> FORMTEXT </w:instrText>
            </w:r>
            <w:r w:rsidRPr="00C7100C">
              <w:rPr>
                <w:sz w:val="20"/>
                <w:szCs w:val="20"/>
              </w:rPr>
            </w:r>
            <w:r w:rsidRPr="00C7100C">
              <w:rPr>
                <w:sz w:val="20"/>
                <w:szCs w:val="20"/>
              </w:rPr>
              <w:fldChar w:fldCharType="separate"/>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Pr="00C7100C">
              <w:rPr>
                <w:sz w:val="20"/>
                <w:szCs w:val="20"/>
              </w:rPr>
              <w:fldChar w:fldCharType="end"/>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5A223BC6" w14:textId="126465F4" w:rsidR="00C7100C" w:rsidRPr="00C7100C" w:rsidRDefault="00C7100C" w:rsidP="00C7100C">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1   </w:t>
            </w: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4</w:t>
            </w:r>
          </w:p>
          <w:p w14:paraId="6E5C0ADF" w14:textId="753B3534" w:rsidR="00C7100C" w:rsidRPr="00C7100C" w:rsidRDefault="00C7100C" w:rsidP="00C7100C">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2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5</w:t>
            </w:r>
          </w:p>
          <w:p w14:paraId="18AA7940" w14:textId="0FC19B72" w:rsidR="00C7100C" w:rsidRPr="00C7100C" w:rsidRDefault="00C7100C" w:rsidP="00C7100C">
            <w:pPr>
              <w:pStyle w:val="KeinLeerraum"/>
              <w:spacing w:line="360" w:lineRule="auto"/>
              <w:jc w:val="center"/>
              <w:rPr>
                <w:sz w:val="18"/>
                <w:szCs w:val="18"/>
              </w:rPr>
            </w:pP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3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6</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1316120C" w14:textId="57D6ECD2"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Verwaltung</w:t>
            </w:r>
          </w:p>
          <w:p w14:paraId="5EFA5C59" w14:textId="496C35F7"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Durchführung</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043B0C84" w14:textId="791E81F2" w:rsidR="00C7100C" w:rsidRPr="00C7100C" w:rsidRDefault="00C7100C" w:rsidP="00C7100C">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Zeitweise</w:t>
            </w:r>
          </w:p>
          <w:p w14:paraId="7B787EC3" w14:textId="29B80837" w:rsidR="00C7100C" w:rsidRPr="00C7100C" w:rsidRDefault="00C7100C" w:rsidP="00C7100C">
            <w:pPr>
              <w:pStyle w:val="Zellenbeschriftung"/>
              <w:rPr>
                <w:sz w:val="18"/>
                <w:szCs w:val="18"/>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Permanent</w:t>
            </w: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78F5D1E2" w14:textId="77777777" w:rsidR="00C7100C" w:rsidRPr="000216A1" w:rsidRDefault="00C7100C" w:rsidP="00C7100C">
            <w:pPr>
              <w:pStyle w:val="Zellenbeschriftung"/>
            </w:pPr>
            <w:r w:rsidRPr="000216A1">
              <w:t xml:space="preserve">Feste </w:t>
            </w:r>
            <w:r>
              <w:t>MA</w:t>
            </w:r>
            <w:r w:rsidRPr="000216A1">
              <w:t xml:space="preserve"> </w:t>
            </w:r>
            <w:r>
              <w:t>(</w:t>
            </w:r>
            <w:r w:rsidRPr="000216A1">
              <w:t>VZÄ</w:t>
            </w:r>
            <w:r>
              <w:t>)</w:t>
            </w:r>
          </w:p>
          <w:p w14:paraId="45B5A2D7" w14:textId="3D3E1D69" w:rsidR="00C7100C" w:rsidRPr="000216A1" w:rsidRDefault="00C7100C" w:rsidP="00C7100C">
            <w:pPr>
              <w:pStyle w:val="Zellentext"/>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C7100C" w:rsidRPr="000216A1" w14:paraId="193A54B7" w14:textId="77777777" w:rsidTr="001F13EF">
        <w:trPr>
          <w:trHeight w:val="567"/>
          <w:tblCellSpacing w:w="56" w:type="dxa"/>
        </w:trPr>
        <w:tc>
          <w:tcPr>
            <w:tcW w:w="2780" w:type="dxa"/>
            <w:vMerge/>
            <w:tcBorders>
              <w:left w:val="single" w:sz="4" w:space="0" w:color="auto"/>
              <w:bottom w:val="single" w:sz="4" w:space="0" w:color="auto"/>
              <w:right w:val="single" w:sz="4" w:space="0" w:color="auto"/>
            </w:tcBorders>
            <w:shd w:val="clear" w:color="auto" w:fill="FFFFCC"/>
          </w:tcPr>
          <w:p w14:paraId="0685ED4C" w14:textId="77777777" w:rsidR="00C7100C" w:rsidRPr="000216A1" w:rsidRDefault="00C7100C" w:rsidP="00C7100C">
            <w:pPr>
              <w:spacing w:after="160"/>
            </w:pPr>
          </w:p>
        </w:tc>
        <w:tc>
          <w:tcPr>
            <w:tcW w:w="1448" w:type="dxa"/>
            <w:vMerge/>
            <w:tcBorders>
              <w:left w:val="single" w:sz="4" w:space="0" w:color="auto"/>
              <w:bottom w:val="single" w:sz="4" w:space="0" w:color="auto"/>
              <w:right w:val="single" w:sz="4" w:space="0" w:color="auto"/>
            </w:tcBorders>
            <w:shd w:val="clear" w:color="auto" w:fill="FFFFD0"/>
            <w:vAlign w:val="center"/>
          </w:tcPr>
          <w:p w14:paraId="5AED2778" w14:textId="77777777" w:rsidR="00C7100C" w:rsidRPr="000216A1" w:rsidRDefault="00C7100C" w:rsidP="00C7100C">
            <w:pPr>
              <w:pStyle w:val="KeinLeerraum"/>
              <w:spacing w:line="360" w:lineRule="auto"/>
              <w:jc w:val="center"/>
              <w:rPr>
                <w:sz w:val="20"/>
                <w:szCs w:val="20"/>
              </w:rPr>
            </w:pPr>
          </w:p>
        </w:tc>
        <w:tc>
          <w:tcPr>
            <w:tcW w:w="1589" w:type="dxa"/>
            <w:vMerge/>
            <w:tcBorders>
              <w:left w:val="single" w:sz="4" w:space="0" w:color="auto"/>
              <w:bottom w:val="single" w:sz="4" w:space="0" w:color="auto"/>
              <w:right w:val="single" w:sz="4" w:space="0" w:color="auto"/>
            </w:tcBorders>
            <w:shd w:val="clear" w:color="auto" w:fill="FFFFD0"/>
            <w:vAlign w:val="center"/>
          </w:tcPr>
          <w:p w14:paraId="570FFC89" w14:textId="77777777" w:rsidR="00C7100C" w:rsidRPr="000216A1" w:rsidRDefault="00C7100C" w:rsidP="00C7100C">
            <w:pPr>
              <w:pStyle w:val="KeinLeerraum"/>
              <w:spacing w:line="360" w:lineRule="auto"/>
              <w:rPr>
                <w:sz w:val="20"/>
                <w:szCs w:val="20"/>
              </w:rPr>
            </w:pPr>
          </w:p>
        </w:tc>
        <w:tc>
          <w:tcPr>
            <w:tcW w:w="1313" w:type="dxa"/>
            <w:vMerge/>
            <w:tcBorders>
              <w:left w:val="single" w:sz="4" w:space="0" w:color="auto"/>
              <w:bottom w:val="single" w:sz="4" w:space="0" w:color="auto"/>
              <w:right w:val="single" w:sz="4" w:space="0" w:color="auto"/>
            </w:tcBorders>
            <w:shd w:val="clear" w:color="auto" w:fill="FFFFD0"/>
          </w:tcPr>
          <w:p w14:paraId="36926E33" w14:textId="77777777" w:rsidR="00C7100C" w:rsidRPr="000216A1" w:rsidRDefault="00C7100C" w:rsidP="00C7100C">
            <w:pPr>
              <w:pStyle w:val="Zellenbeschriftung"/>
            </w:pP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25956CB9" w14:textId="77777777" w:rsidR="00C7100C" w:rsidRPr="000216A1" w:rsidRDefault="00C7100C" w:rsidP="00C7100C">
            <w:pPr>
              <w:pStyle w:val="Zellenbeschriftung"/>
            </w:pPr>
            <w:r w:rsidRPr="000216A1">
              <w:t xml:space="preserve">Freie </w:t>
            </w:r>
            <w:r>
              <w:t>MA</w:t>
            </w:r>
            <w:r w:rsidRPr="000216A1">
              <w:t xml:space="preserve"> </w:t>
            </w:r>
            <w:r>
              <w:t>(</w:t>
            </w:r>
            <w:r w:rsidRPr="000216A1">
              <w:t>VZÄ</w:t>
            </w:r>
            <w:r>
              <w:t>)</w:t>
            </w:r>
          </w:p>
          <w:p w14:paraId="1B57FAB9" w14:textId="43FAF396" w:rsidR="00C7100C" w:rsidRPr="000216A1" w:rsidRDefault="00C7100C" w:rsidP="00C7100C">
            <w:pPr>
              <w:pStyle w:val="Zellentext"/>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1F13EF" w:rsidRPr="000216A1" w14:paraId="32E49C4E" w14:textId="77777777" w:rsidTr="001F13EF">
        <w:trPr>
          <w:trHeight w:val="567"/>
          <w:tblCellSpacing w:w="56" w:type="dxa"/>
        </w:trPr>
        <w:tc>
          <w:tcPr>
            <w:tcW w:w="2780" w:type="dxa"/>
            <w:vMerge w:val="restart"/>
            <w:tcBorders>
              <w:top w:val="single" w:sz="4" w:space="0" w:color="auto"/>
              <w:left w:val="single" w:sz="4" w:space="0" w:color="auto"/>
              <w:bottom w:val="single" w:sz="4" w:space="0" w:color="auto"/>
              <w:right w:val="single" w:sz="4" w:space="0" w:color="auto"/>
            </w:tcBorders>
            <w:shd w:val="clear" w:color="auto" w:fill="FFFFCC"/>
          </w:tcPr>
          <w:p w14:paraId="3746AD61" w14:textId="68F5425C" w:rsidR="001F13EF" w:rsidRPr="000216A1" w:rsidRDefault="001F13EF" w:rsidP="001F13EF">
            <w:pPr>
              <w:pStyle w:val="Zellenbeschriftung"/>
            </w:pPr>
            <w:r>
              <w:t>5</w:t>
            </w:r>
            <w:r w:rsidRPr="000216A1">
              <w:t>. Standort</w:t>
            </w:r>
          </w:p>
          <w:p w14:paraId="7C72D0AB" w14:textId="2A85DEA5" w:rsidR="001F13EF" w:rsidRPr="000216A1" w:rsidRDefault="001F13EF" w:rsidP="001F13EF">
            <w:pPr>
              <w:spacing w:after="160"/>
            </w:pPr>
            <w:r w:rsidRPr="00C7100C">
              <w:rPr>
                <w:sz w:val="20"/>
                <w:szCs w:val="20"/>
              </w:rPr>
              <w:fldChar w:fldCharType="begin">
                <w:ffData>
                  <w:name w:val="Text1"/>
                  <w:enabled/>
                  <w:calcOnExit w:val="0"/>
                  <w:textInput/>
                </w:ffData>
              </w:fldChar>
            </w:r>
            <w:r w:rsidRPr="00C7100C">
              <w:rPr>
                <w:sz w:val="20"/>
                <w:szCs w:val="20"/>
              </w:rPr>
              <w:instrText xml:space="preserve"> FORMTEXT </w:instrText>
            </w:r>
            <w:r w:rsidRPr="00C7100C">
              <w:rPr>
                <w:sz w:val="20"/>
                <w:szCs w:val="20"/>
              </w:rPr>
            </w:r>
            <w:r w:rsidRPr="00C7100C">
              <w:rPr>
                <w:sz w:val="20"/>
                <w:szCs w:val="20"/>
              </w:rPr>
              <w:fldChar w:fldCharType="separate"/>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00FC0A16">
              <w:rPr>
                <w:noProof/>
                <w:sz w:val="20"/>
                <w:szCs w:val="20"/>
              </w:rPr>
              <w:t> </w:t>
            </w:r>
            <w:r w:rsidRPr="00C7100C">
              <w:rPr>
                <w:sz w:val="20"/>
                <w:szCs w:val="20"/>
              </w:rPr>
              <w:fldChar w:fldCharType="end"/>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2BEB9CF0" w14:textId="2B947738" w:rsidR="001F13EF" w:rsidRPr="00C7100C" w:rsidRDefault="001F13EF" w:rsidP="001F13EF">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1   </w:t>
            </w: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4</w:t>
            </w:r>
          </w:p>
          <w:p w14:paraId="08F07C95" w14:textId="1BCDA1F6" w:rsidR="001F13EF" w:rsidRPr="00C7100C" w:rsidRDefault="001F13EF" w:rsidP="001F13EF">
            <w:pPr>
              <w:pStyle w:val="KeinLeerraum"/>
              <w:spacing w:line="276" w:lineRule="auto"/>
              <w:jc w:val="center"/>
              <w:rPr>
                <w:sz w:val="18"/>
                <w:szCs w:val="18"/>
              </w:rPr>
            </w:pPr>
            <w:r w:rsidRPr="00C7100C">
              <w:rPr>
                <w:sz w:val="18"/>
                <w:szCs w:val="18"/>
              </w:rPr>
              <w:fldChar w:fldCharType="begin">
                <w:ffData>
                  <w:name w:val="Kontrollkästchen25"/>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2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5</w:t>
            </w:r>
          </w:p>
          <w:p w14:paraId="5BBC31AC" w14:textId="210E2F17" w:rsidR="001F13EF" w:rsidRPr="000216A1" w:rsidRDefault="001F13EF" w:rsidP="001F13EF">
            <w:pPr>
              <w:pStyle w:val="KeinLeerraum"/>
              <w:spacing w:line="360" w:lineRule="auto"/>
              <w:jc w:val="center"/>
              <w:rPr>
                <w:sz w:val="20"/>
                <w:szCs w:val="20"/>
              </w:rPr>
            </w:pPr>
            <w:r w:rsidRPr="00C7100C">
              <w:rPr>
                <w:sz w:val="18"/>
                <w:szCs w:val="18"/>
              </w:rPr>
              <w:fldChar w:fldCharType="begin">
                <w:ffData>
                  <w:name w:val="Kontrollkästchen27"/>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3   </w:t>
            </w:r>
            <w:r w:rsidRPr="00C7100C">
              <w:rPr>
                <w:sz w:val="18"/>
                <w:szCs w:val="18"/>
              </w:rPr>
              <w:fldChar w:fldCharType="begin">
                <w:ffData>
                  <w:name w:val="Kontrollkästchen26"/>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6</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3C876707" w14:textId="548347DC" w:rsidR="001F13EF" w:rsidRPr="00C7100C" w:rsidRDefault="001F13EF" w:rsidP="001F13EF">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Verwaltung</w:t>
            </w:r>
          </w:p>
          <w:p w14:paraId="5DCA6F92" w14:textId="0780B472" w:rsidR="001F13EF" w:rsidRPr="000216A1" w:rsidRDefault="001F13EF" w:rsidP="001F13EF">
            <w:pPr>
              <w:pStyle w:val="KeinLeerraum"/>
              <w:spacing w:line="360" w:lineRule="auto"/>
              <w:rPr>
                <w:sz w:val="20"/>
                <w:szCs w:val="20"/>
              </w:rPr>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Durchführung</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D0"/>
            <w:vAlign w:val="center"/>
          </w:tcPr>
          <w:p w14:paraId="53932633" w14:textId="172EA6A8" w:rsidR="001F13EF" w:rsidRPr="00C7100C" w:rsidRDefault="001F13EF" w:rsidP="001F13EF">
            <w:pPr>
              <w:pStyle w:val="KeinLeerraum"/>
              <w:spacing w:line="360" w:lineRule="auto"/>
              <w:rPr>
                <w:sz w:val="18"/>
                <w:szCs w:val="18"/>
              </w:rPr>
            </w:pPr>
            <w:r w:rsidRPr="00C7100C">
              <w:rPr>
                <w:sz w:val="18"/>
                <w:szCs w:val="18"/>
              </w:rPr>
              <w:fldChar w:fldCharType="begin">
                <w:ffData>
                  <w:name w:val="Kontrollkästchen28"/>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Zeitweise</w:t>
            </w:r>
          </w:p>
          <w:p w14:paraId="3A2716F2" w14:textId="1642780A" w:rsidR="001F13EF" w:rsidRPr="000216A1" w:rsidRDefault="001F13EF" w:rsidP="001F13EF">
            <w:pPr>
              <w:pStyle w:val="Zellenbeschriftung"/>
            </w:pPr>
            <w:r w:rsidRPr="00C7100C">
              <w:rPr>
                <w:sz w:val="18"/>
                <w:szCs w:val="18"/>
              </w:rPr>
              <w:fldChar w:fldCharType="begin">
                <w:ffData>
                  <w:name w:val="Kontrollkästchen29"/>
                  <w:enabled/>
                  <w:calcOnExit w:val="0"/>
                  <w:checkBox>
                    <w:sizeAuto/>
                    <w:default w:val="0"/>
                  </w:checkBox>
                </w:ffData>
              </w:fldChar>
            </w:r>
            <w:r w:rsidRPr="00C7100C">
              <w:rPr>
                <w:sz w:val="18"/>
                <w:szCs w:val="18"/>
              </w:rPr>
              <w:instrText xml:space="preserve"> FORMCHECKBOX </w:instrText>
            </w:r>
            <w:r w:rsidR="00FC0A16" w:rsidRPr="00C7100C">
              <w:rPr>
                <w:sz w:val="18"/>
                <w:szCs w:val="18"/>
              </w:rPr>
            </w:r>
            <w:r w:rsidR="00BB3CEE">
              <w:rPr>
                <w:sz w:val="18"/>
                <w:szCs w:val="18"/>
              </w:rPr>
              <w:fldChar w:fldCharType="separate"/>
            </w:r>
            <w:r w:rsidRPr="00C7100C">
              <w:rPr>
                <w:sz w:val="18"/>
                <w:szCs w:val="18"/>
              </w:rPr>
              <w:fldChar w:fldCharType="end"/>
            </w:r>
            <w:r w:rsidRPr="00C7100C">
              <w:rPr>
                <w:sz w:val="18"/>
                <w:szCs w:val="18"/>
              </w:rPr>
              <w:t xml:space="preserve"> Permanent</w:t>
            </w: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170B6D01" w14:textId="77777777" w:rsidR="001F13EF" w:rsidRPr="000216A1" w:rsidRDefault="001F13EF" w:rsidP="001F13EF">
            <w:pPr>
              <w:pStyle w:val="Zellenbeschriftung"/>
            </w:pPr>
            <w:r w:rsidRPr="000216A1">
              <w:t xml:space="preserve">Feste </w:t>
            </w:r>
            <w:r>
              <w:t>MA</w:t>
            </w:r>
            <w:r w:rsidRPr="000216A1">
              <w:t xml:space="preserve"> </w:t>
            </w:r>
            <w:r>
              <w:t>(</w:t>
            </w:r>
            <w:r w:rsidRPr="000216A1">
              <w:t>VZÄ</w:t>
            </w:r>
            <w:r>
              <w:t>)</w:t>
            </w:r>
          </w:p>
          <w:p w14:paraId="08A812C4" w14:textId="61B38CB8" w:rsidR="001F13EF" w:rsidRPr="000216A1" w:rsidRDefault="001F13EF" w:rsidP="001F13EF">
            <w:pPr>
              <w:pStyle w:val="Zellenbeschriftung"/>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r w:rsidR="001F13EF" w:rsidRPr="000216A1" w14:paraId="7D03ABE9" w14:textId="77777777" w:rsidTr="001F13EF">
        <w:trPr>
          <w:trHeight w:val="567"/>
          <w:tblCellSpacing w:w="56" w:type="dxa"/>
        </w:trPr>
        <w:tc>
          <w:tcPr>
            <w:tcW w:w="2780" w:type="dxa"/>
            <w:vMerge/>
            <w:tcBorders>
              <w:left w:val="single" w:sz="4" w:space="0" w:color="auto"/>
              <w:bottom w:val="single" w:sz="4" w:space="0" w:color="auto"/>
              <w:right w:val="single" w:sz="4" w:space="0" w:color="auto"/>
            </w:tcBorders>
            <w:shd w:val="clear" w:color="auto" w:fill="FFFFCC"/>
          </w:tcPr>
          <w:p w14:paraId="0A71F478" w14:textId="77777777" w:rsidR="001F13EF" w:rsidRPr="000216A1" w:rsidRDefault="001F13EF" w:rsidP="001F13EF">
            <w:pPr>
              <w:spacing w:after="160"/>
            </w:pPr>
          </w:p>
        </w:tc>
        <w:tc>
          <w:tcPr>
            <w:tcW w:w="1448" w:type="dxa"/>
            <w:vMerge/>
            <w:tcBorders>
              <w:left w:val="single" w:sz="4" w:space="0" w:color="auto"/>
              <w:bottom w:val="single" w:sz="4" w:space="0" w:color="auto"/>
              <w:right w:val="single" w:sz="4" w:space="0" w:color="auto"/>
            </w:tcBorders>
            <w:shd w:val="clear" w:color="auto" w:fill="FFFFD0"/>
            <w:vAlign w:val="center"/>
          </w:tcPr>
          <w:p w14:paraId="50BC5910" w14:textId="77777777" w:rsidR="001F13EF" w:rsidRPr="000216A1" w:rsidRDefault="001F13EF" w:rsidP="001F13EF">
            <w:pPr>
              <w:pStyle w:val="KeinLeerraum"/>
              <w:spacing w:line="360" w:lineRule="auto"/>
              <w:jc w:val="center"/>
              <w:rPr>
                <w:sz w:val="20"/>
                <w:szCs w:val="20"/>
              </w:rPr>
            </w:pPr>
          </w:p>
        </w:tc>
        <w:tc>
          <w:tcPr>
            <w:tcW w:w="1589" w:type="dxa"/>
            <w:vMerge/>
            <w:tcBorders>
              <w:left w:val="single" w:sz="4" w:space="0" w:color="auto"/>
              <w:bottom w:val="single" w:sz="4" w:space="0" w:color="auto"/>
              <w:right w:val="single" w:sz="4" w:space="0" w:color="auto"/>
            </w:tcBorders>
            <w:shd w:val="clear" w:color="auto" w:fill="FFFFD0"/>
            <w:vAlign w:val="center"/>
          </w:tcPr>
          <w:p w14:paraId="64B1A0DD" w14:textId="77777777" w:rsidR="001F13EF" w:rsidRPr="000216A1" w:rsidRDefault="001F13EF" w:rsidP="001F13EF">
            <w:pPr>
              <w:pStyle w:val="KeinLeerraum"/>
              <w:spacing w:line="360" w:lineRule="auto"/>
              <w:rPr>
                <w:sz w:val="20"/>
                <w:szCs w:val="20"/>
              </w:rPr>
            </w:pPr>
          </w:p>
        </w:tc>
        <w:tc>
          <w:tcPr>
            <w:tcW w:w="1313" w:type="dxa"/>
            <w:vMerge/>
            <w:tcBorders>
              <w:left w:val="single" w:sz="4" w:space="0" w:color="auto"/>
              <w:bottom w:val="single" w:sz="4" w:space="0" w:color="auto"/>
              <w:right w:val="single" w:sz="4" w:space="0" w:color="auto"/>
            </w:tcBorders>
            <w:shd w:val="clear" w:color="auto" w:fill="FFFFD0"/>
          </w:tcPr>
          <w:p w14:paraId="0D752743" w14:textId="77777777" w:rsidR="001F13EF" w:rsidRPr="000216A1" w:rsidRDefault="001F13EF" w:rsidP="001F13EF">
            <w:pPr>
              <w:pStyle w:val="Zellenbeschriftung"/>
            </w:pPr>
          </w:p>
        </w:tc>
        <w:tc>
          <w:tcPr>
            <w:tcW w:w="1451" w:type="dxa"/>
            <w:tcBorders>
              <w:top w:val="single" w:sz="4" w:space="0" w:color="auto"/>
              <w:left w:val="single" w:sz="4" w:space="0" w:color="auto"/>
              <w:bottom w:val="single" w:sz="4" w:space="0" w:color="auto"/>
              <w:right w:val="single" w:sz="4" w:space="0" w:color="auto"/>
            </w:tcBorders>
            <w:shd w:val="clear" w:color="auto" w:fill="FFFFD0"/>
          </w:tcPr>
          <w:p w14:paraId="3508EB0A" w14:textId="77777777" w:rsidR="001F13EF" w:rsidRPr="000216A1" w:rsidRDefault="001F13EF" w:rsidP="001F13EF">
            <w:pPr>
              <w:pStyle w:val="Zellenbeschriftung"/>
            </w:pPr>
            <w:r w:rsidRPr="000216A1">
              <w:t xml:space="preserve">Freie </w:t>
            </w:r>
            <w:r>
              <w:t>MA</w:t>
            </w:r>
            <w:r w:rsidRPr="000216A1">
              <w:t xml:space="preserve"> </w:t>
            </w:r>
            <w:r>
              <w:t>(</w:t>
            </w:r>
            <w:r w:rsidRPr="000216A1">
              <w:t>VZÄ</w:t>
            </w:r>
            <w:r>
              <w:t>)</w:t>
            </w:r>
          </w:p>
          <w:p w14:paraId="626FFB2C" w14:textId="35328535" w:rsidR="001F13EF" w:rsidRPr="000216A1" w:rsidRDefault="001F13EF" w:rsidP="001F13EF">
            <w:pPr>
              <w:pStyle w:val="Zellenbeschriftung"/>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41CF1E1C" w14:textId="5C71439E" w:rsidR="00BB3CEE" w:rsidRDefault="00115C12" w:rsidP="00115C12">
      <w:pPr>
        <w:jc w:val="both"/>
      </w:pPr>
      <w:r>
        <w:t>Es wird versichert, dass: 1. die Prozesse an allen Standorten im Wesentlichen gleichartig sind und mit ähnlichen Methoden durchgeführt werden, 2. alle Standorte nach einem einheitlichen und zentral gelenkten Qualitätsmanagementsystem arbeiten, 3</w:t>
      </w:r>
      <w:proofErr w:type="gramStart"/>
      <w:r>
        <w:t>.</w:t>
      </w:r>
      <w:proofErr w:type="gramEnd"/>
      <w:r>
        <w:t xml:space="preserve"> dass alle Standorte dem internen Auditprogramm der Organisation unterliegen, 4. dass alle Standorte einer zentralen </w:t>
      </w:r>
      <w:r w:rsidRPr="00115C12">
        <w:t>Managementbewertung unterliegen. - Bei mehr Standorten bitte eigene Darstellung verwenden!</w:t>
      </w:r>
    </w:p>
    <w:p w14:paraId="003BE177" w14:textId="77777777" w:rsidR="00BB3CEE" w:rsidRDefault="00BB3CEE">
      <w:pPr>
        <w:spacing w:after="160" w:line="259" w:lineRule="auto"/>
      </w:pPr>
      <w:r>
        <w:br w:type="page"/>
      </w:r>
    </w:p>
    <w:p w14:paraId="24EABFDA" w14:textId="0669963D" w:rsidR="00F2341B" w:rsidRDefault="00F2341B" w:rsidP="00F2341B">
      <w:pPr>
        <w:pStyle w:val="berschrift1"/>
      </w:pPr>
      <w:r>
        <w:t>Ausgegliederte Prozesse</w:t>
      </w:r>
    </w:p>
    <w:p w14:paraId="48992185" w14:textId="3285EB01" w:rsidR="00E02516" w:rsidRDefault="00DA2FE6" w:rsidP="00E02516">
      <w:r>
        <w:t xml:space="preserve">Hat Ihr Unternehmen in Bezug auf Ihre Arbeit als Träger </w:t>
      </w:r>
      <w:r w:rsidR="003D5318">
        <w:t>wesentliche Prozesse ausgegliedert? (</w:t>
      </w:r>
      <w:r w:rsidR="00E02516" w:rsidRPr="00E02516">
        <w:t xml:space="preserve">z. B. </w:t>
      </w:r>
      <w:r w:rsidR="003D5318">
        <w:t>an</w:t>
      </w:r>
      <w:r w:rsidR="00E02516" w:rsidRPr="00E02516">
        <w:t xml:space="preserve"> eine</w:t>
      </w:r>
      <w:r w:rsidR="003D5318">
        <w:t>n</w:t>
      </w:r>
      <w:r w:rsidR="00E02516" w:rsidRPr="00E02516">
        <w:t xml:space="preserve"> Dienstleister</w:t>
      </w:r>
      <w:r w:rsidR="003D5318">
        <w:t>)</w:t>
      </w:r>
      <w:r w:rsidR="00E02516">
        <w:t xml:space="preserve"> </w:t>
      </w:r>
    </w:p>
    <w:tbl>
      <w:tblPr>
        <w:tblStyle w:val="Tabellenraster"/>
        <w:tblW w:w="5100" w:type="pct"/>
        <w:jc w:val="center"/>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268"/>
      </w:tblGrid>
      <w:tr w:rsidR="003D5318" w:rsidRPr="000216A1" w14:paraId="3182FCC4" w14:textId="77777777" w:rsidTr="003D5318">
        <w:trPr>
          <w:trHeight w:val="1644"/>
          <w:tblCellSpacing w:w="56" w:type="dxa"/>
          <w:jc w:val="center"/>
        </w:trPr>
        <w:tc>
          <w:tcPr>
            <w:tcW w:w="1817" w:type="dxa"/>
            <w:shd w:val="clear" w:color="auto" w:fill="FFFFD0"/>
          </w:tcPr>
          <w:p w14:paraId="452BB856" w14:textId="77777777" w:rsidR="003D5318" w:rsidRPr="000216A1" w:rsidRDefault="003D5318" w:rsidP="003D5318">
            <w:pPr>
              <w:pStyle w:val="Zellenbeschriftung"/>
              <w:rPr>
                <w:sz w:val="10"/>
                <w:szCs w:val="10"/>
              </w:rPr>
            </w:pPr>
          </w:p>
          <w:p w14:paraId="7D6D7879" w14:textId="1F65C4EA" w:rsidR="003D5318" w:rsidRDefault="003D5318" w:rsidP="003D5318">
            <w:pPr>
              <w:pStyle w:val="Zellentext"/>
              <w:spacing w:line="360" w:lineRule="auto"/>
              <w:rPr>
                <w:sz w:val="20"/>
                <w:szCs w:val="20"/>
                <w:shd w:val="clear" w:color="auto" w:fill="FFFFD0"/>
              </w:rPr>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Ja, </w:t>
            </w:r>
            <w:r>
              <w:rPr>
                <w:sz w:val="20"/>
                <w:szCs w:val="20"/>
                <w:shd w:val="clear" w:color="auto" w:fill="FFFFD0"/>
              </w:rPr>
              <w:t>und zwar</w:t>
            </w:r>
            <w:r w:rsidRPr="000216A1">
              <w:rPr>
                <w:sz w:val="20"/>
                <w:szCs w:val="20"/>
                <w:shd w:val="clear" w:color="auto" w:fill="FFFFD0"/>
              </w:rPr>
              <w:t>:</w:t>
            </w:r>
          </w:p>
          <w:p w14:paraId="6BB3B330" w14:textId="1B3D0FE8" w:rsidR="003D5318" w:rsidRPr="000216A1" w:rsidRDefault="003D5318" w:rsidP="003D5318">
            <w:pPr>
              <w:pStyle w:val="Zellentext"/>
              <w:spacing w:line="360" w:lineRule="auto"/>
              <w:rPr>
                <w:sz w:val="20"/>
                <w:szCs w:val="20"/>
                <w:shd w:val="clear" w:color="auto" w:fill="FFFFD0"/>
              </w:rPr>
            </w:pPr>
            <w:r w:rsidRPr="000216A1">
              <w:rPr>
                <w:sz w:val="20"/>
                <w:szCs w:val="20"/>
                <w:shd w:val="clear" w:color="auto" w:fill="FFFFD0"/>
              </w:rPr>
              <w:fldChar w:fldCharType="begin">
                <w:ffData>
                  <w:name w:val="Kontrollkästchen32"/>
                  <w:enabled/>
                  <w:calcOnExit w:val="0"/>
                  <w:checkBox>
                    <w:sizeAuto/>
                    <w:default w:val="0"/>
                  </w:checkBox>
                </w:ffData>
              </w:fldChar>
            </w:r>
            <w:r w:rsidRPr="000216A1">
              <w:rPr>
                <w:sz w:val="20"/>
                <w:szCs w:val="20"/>
                <w:shd w:val="clear" w:color="auto" w:fill="FFFFD0"/>
              </w:rPr>
              <w:instrText xml:space="preserve"> FORMCHECKBOX </w:instrText>
            </w:r>
            <w:r w:rsidR="00FC0A16" w:rsidRPr="000216A1">
              <w:rPr>
                <w:sz w:val="20"/>
                <w:szCs w:val="20"/>
                <w:shd w:val="clear" w:color="auto" w:fill="FFFFD0"/>
              </w:rPr>
            </w:r>
            <w:r w:rsidR="00BB3CEE">
              <w:rPr>
                <w:sz w:val="20"/>
                <w:szCs w:val="20"/>
                <w:shd w:val="clear" w:color="auto" w:fill="FFFFD0"/>
              </w:rPr>
              <w:fldChar w:fldCharType="separate"/>
            </w:r>
            <w:r w:rsidRPr="000216A1">
              <w:rPr>
                <w:sz w:val="20"/>
                <w:szCs w:val="20"/>
                <w:shd w:val="clear" w:color="auto" w:fill="FFFFD0"/>
              </w:rPr>
              <w:fldChar w:fldCharType="end"/>
            </w:r>
            <w:r w:rsidRPr="000216A1">
              <w:rPr>
                <w:sz w:val="20"/>
                <w:szCs w:val="20"/>
                <w:shd w:val="clear" w:color="auto" w:fill="FFFFD0"/>
              </w:rPr>
              <w:t xml:space="preserve"> Nein</w:t>
            </w:r>
          </w:p>
          <w:p w14:paraId="2532A654" w14:textId="084C97F0" w:rsidR="003D5318" w:rsidRPr="000216A1" w:rsidRDefault="003D5318" w:rsidP="003D5318">
            <w:pPr>
              <w:pStyle w:val="Zellentext"/>
              <w:spacing w:line="360" w:lineRule="auto"/>
            </w:pPr>
          </w:p>
        </w:tc>
        <w:tc>
          <w:tcPr>
            <w:tcW w:w="7100" w:type="dxa"/>
            <w:shd w:val="clear" w:color="auto" w:fill="FFFFD0"/>
          </w:tcPr>
          <w:p w14:paraId="7F450CED" w14:textId="00E2F8AD" w:rsidR="003D5318" w:rsidRPr="000216A1" w:rsidRDefault="001F13EF" w:rsidP="003D5318">
            <w:pPr>
              <w:pStyle w:val="Zellenbeschriftung"/>
            </w:pPr>
            <w:r>
              <w:t>Falls ja, w</w:t>
            </w:r>
            <w:r w:rsidR="003D5318" w:rsidRPr="000216A1">
              <w:t xml:space="preserve">elche </w:t>
            </w:r>
            <w:r>
              <w:t>Prozesse?</w:t>
            </w:r>
          </w:p>
          <w:p w14:paraId="629CB971" w14:textId="5225E734" w:rsidR="003D5318" w:rsidRPr="000216A1" w:rsidRDefault="003D5318" w:rsidP="003D5318">
            <w:pPr>
              <w:pStyle w:val="Zellentext"/>
              <w:rPr>
                <w:sz w:val="20"/>
                <w:szCs w:val="20"/>
              </w:rPr>
            </w:pPr>
            <w:r w:rsidRPr="000216A1">
              <w:fldChar w:fldCharType="begin">
                <w:ffData>
                  <w:name w:val="Text2"/>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4316CE3B" w14:textId="2FE182BE" w:rsidR="003E5A9B" w:rsidRPr="000216A1" w:rsidRDefault="009B5F84" w:rsidP="009B5F84">
      <w:pPr>
        <w:pStyle w:val="berschrift1"/>
      </w:pPr>
      <w:r w:rsidRPr="000216A1">
        <w:t>Bestätigung</w:t>
      </w:r>
    </w:p>
    <w:p w14:paraId="511C03AD" w14:textId="46A5756A" w:rsidR="009B5F84" w:rsidRPr="001F6B8B" w:rsidRDefault="009B5F84" w:rsidP="001F6B8B">
      <w:pPr>
        <w:jc w:val="both"/>
      </w:pPr>
      <w:r w:rsidRPr="001F6B8B">
        <w:t>Ich versichere hiermit, dass meine Angaben vollständig und wahr sind.</w:t>
      </w:r>
      <w:r w:rsidR="000216A1" w:rsidRPr="001F6B8B">
        <w:t xml:space="preserve"> Über das Vermögen des </w:t>
      </w:r>
      <w:r w:rsidR="001F6B8B" w:rsidRPr="001F6B8B">
        <w:t>Antragsstellers</w:t>
      </w:r>
      <w:r w:rsidR="000216A1" w:rsidRPr="001F6B8B">
        <w:t xml:space="preserve"> wurde kein Insolvenzverfahren eröffnet, beantragt oder die Eröffnung mangels Masse abgelehnt.</w:t>
      </w:r>
      <w:r w:rsidR="001F6B8B" w:rsidRPr="001F6B8B">
        <w:t xml:space="preserve"> Mit Ihrer Unterschrift erlauben Sie der CERTURIA Certification Germany GmbH die notwendige Speicherung und Verarbeitung Ihrer übermittelten Daten zur Erstellung eines unverbindlichen Angebotes. Gemäß den Anforderungen an Zertifizierungsstellen müssen auch nicht zum Vertragsschluss führende Anträge für eine angemessene Zeit, zum Nachweis der ordnungsgemäßen Arbeit der Zertifizierungsstelle, aufbewahrt werden. Kommt es nicht zum Vertragsschluss, wird Ihr Antrag und die übermittelten Daten daher, in gesperrter Form, für ein Jahr archiviert und anschließend vernichtet. Der Schutz Ihrer Daten ist in jedem Fall gewahrt. Außer den berechtigten Mitarbeitern hat ggf. nur die Deutsche Akkreditierungsstelle auf Verlangen Zugang zu diesen Informationen.</w:t>
      </w:r>
    </w:p>
    <w:tbl>
      <w:tblPr>
        <w:tblStyle w:val="Tabellenraster"/>
        <w:tblW w:w="5100" w:type="pct"/>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6930"/>
      </w:tblGrid>
      <w:tr w:rsidR="000216A1" w:rsidRPr="000216A1" w14:paraId="34A2203D" w14:textId="77777777" w:rsidTr="000216A1">
        <w:trPr>
          <w:trHeight w:val="907"/>
          <w:tblCellSpacing w:w="56" w:type="dxa"/>
          <w:jc w:val="center"/>
        </w:trPr>
        <w:tc>
          <w:tcPr>
            <w:tcW w:w="2147" w:type="dxa"/>
            <w:tcBorders>
              <w:top w:val="single" w:sz="4" w:space="0" w:color="auto"/>
              <w:left w:val="single" w:sz="4" w:space="0" w:color="auto"/>
              <w:bottom w:val="single" w:sz="4" w:space="0" w:color="auto"/>
              <w:right w:val="single" w:sz="4" w:space="0" w:color="auto"/>
            </w:tcBorders>
            <w:shd w:val="clear" w:color="auto" w:fill="FFFFD0"/>
          </w:tcPr>
          <w:p w14:paraId="0D565DC9" w14:textId="7DCD91EB" w:rsidR="000216A1" w:rsidRPr="000216A1" w:rsidRDefault="000216A1" w:rsidP="002B6C1E">
            <w:pPr>
              <w:pStyle w:val="Zellenbeschriftung"/>
            </w:pPr>
            <w:r w:rsidRPr="000216A1">
              <w:t>Ort und Datum</w:t>
            </w:r>
            <w:r w:rsidRPr="000216A1">
              <w:br/>
            </w:r>
          </w:p>
          <w:p w14:paraId="3CEC224B" w14:textId="5608CDB5" w:rsidR="000216A1" w:rsidRPr="000216A1" w:rsidRDefault="000216A1" w:rsidP="000216A1">
            <w:pPr>
              <w:pStyle w:val="Zellentext"/>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c>
          <w:tcPr>
            <w:tcW w:w="6770" w:type="dxa"/>
            <w:tcBorders>
              <w:top w:val="single" w:sz="4" w:space="0" w:color="auto"/>
              <w:left w:val="single" w:sz="4" w:space="0" w:color="auto"/>
              <w:bottom w:val="single" w:sz="4" w:space="0" w:color="auto"/>
              <w:right w:val="single" w:sz="4" w:space="0" w:color="auto"/>
            </w:tcBorders>
            <w:shd w:val="clear" w:color="auto" w:fill="FFFFD0"/>
          </w:tcPr>
          <w:p w14:paraId="0C019AF3" w14:textId="1CB0FDC8" w:rsidR="000216A1" w:rsidRPr="000216A1" w:rsidRDefault="000216A1" w:rsidP="002B6C1E">
            <w:pPr>
              <w:pStyle w:val="Zellenbeschriftung"/>
            </w:pPr>
            <w:r w:rsidRPr="000216A1">
              <w:t>Unterschrift eines gesetzlichen Vertreters:</w:t>
            </w:r>
          </w:p>
        </w:tc>
      </w:tr>
      <w:tr w:rsidR="000216A1" w:rsidRPr="000216A1" w14:paraId="0905C61A" w14:textId="77777777" w:rsidTr="000216A1">
        <w:trPr>
          <w:trHeight w:val="567"/>
          <w:tblCellSpacing w:w="56" w:type="dxa"/>
          <w:jc w:val="center"/>
        </w:trPr>
        <w:tc>
          <w:tcPr>
            <w:tcW w:w="2147" w:type="dxa"/>
            <w:shd w:val="clear" w:color="auto" w:fill="auto"/>
          </w:tcPr>
          <w:p w14:paraId="4ABB9455" w14:textId="77777777" w:rsidR="000216A1" w:rsidRPr="000216A1" w:rsidRDefault="000216A1" w:rsidP="002B6C1E">
            <w:pPr>
              <w:pStyle w:val="Zellenbeschriftung"/>
            </w:pPr>
          </w:p>
        </w:tc>
        <w:tc>
          <w:tcPr>
            <w:tcW w:w="6770" w:type="dxa"/>
            <w:tcBorders>
              <w:top w:val="single" w:sz="4" w:space="0" w:color="auto"/>
              <w:left w:val="single" w:sz="4" w:space="0" w:color="auto"/>
              <w:bottom w:val="single" w:sz="4" w:space="0" w:color="auto"/>
              <w:right w:val="single" w:sz="4" w:space="0" w:color="auto"/>
            </w:tcBorders>
            <w:shd w:val="clear" w:color="auto" w:fill="FFFFD0"/>
          </w:tcPr>
          <w:p w14:paraId="37A22EF4" w14:textId="77777777" w:rsidR="000216A1" w:rsidRPr="000216A1" w:rsidRDefault="000216A1" w:rsidP="002B6C1E">
            <w:pPr>
              <w:pStyle w:val="Zellenbeschriftung"/>
            </w:pPr>
            <w:r w:rsidRPr="000216A1">
              <w:t>Vor- und Nachname eines gesetzlichen Vertreters:</w:t>
            </w:r>
          </w:p>
          <w:p w14:paraId="6FD2E771" w14:textId="6A229D62" w:rsidR="000216A1" w:rsidRPr="000216A1" w:rsidRDefault="000216A1" w:rsidP="000216A1">
            <w:pPr>
              <w:pStyle w:val="Zellentext"/>
            </w:pPr>
            <w:r w:rsidRPr="000216A1">
              <w:fldChar w:fldCharType="begin">
                <w:ffData>
                  <w:name w:val="Text1"/>
                  <w:enabled/>
                  <w:calcOnExit w:val="0"/>
                  <w:textInput/>
                </w:ffData>
              </w:fldChar>
            </w:r>
            <w:r w:rsidRPr="000216A1">
              <w:instrText xml:space="preserve"> FORMTEXT </w:instrText>
            </w:r>
            <w:r w:rsidRPr="000216A1">
              <w:fldChar w:fldCharType="separate"/>
            </w:r>
            <w:r w:rsidR="00FC0A16">
              <w:rPr>
                <w:noProof/>
              </w:rPr>
              <w:t> </w:t>
            </w:r>
            <w:r w:rsidR="00FC0A16">
              <w:rPr>
                <w:noProof/>
              </w:rPr>
              <w:t> </w:t>
            </w:r>
            <w:r w:rsidR="00FC0A16">
              <w:rPr>
                <w:noProof/>
              </w:rPr>
              <w:t> </w:t>
            </w:r>
            <w:r w:rsidR="00FC0A16">
              <w:rPr>
                <w:noProof/>
              </w:rPr>
              <w:t> </w:t>
            </w:r>
            <w:r w:rsidR="00FC0A16">
              <w:rPr>
                <w:noProof/>
              </w:rPr>
              <w:t> </w:t>
            </w:r>
            <w:r w:rsidRPr="000216A1">
              <w:fldChar w:fldCharType="end"/>
            </w:r>
          </w:p>
        </w:tc>
      </w:tr>
    </w:tbl>
    <w:p w14:paraId="7C63D04B" w14:textId="77777777" w:rsidR="003E5A9B" w:rsidRPr="000216A1" w:rsidRDefault="003E5A9B" w:rsidP="003E5A9B">
      <w:pPr>
        <w:spacing w:after="160"/>
      </w:pPr>
    </w:p>
    <w:p w14:paraId="478098DB" w14:textId="77777777" w:rsidR="00AD12D8" w:rsidRPr="000216A1" w:rsidRDefault="00AD12D8" w:rsidP="0053595A"/>
    <w:sectPr w:rsidR="00AD12D8" w:rsidRPr="000216A1" w:rsidSect="0026370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59FB" w14:textId="77777777" w:rsidR="00004DDA" w:rsidRDefault="00004DDA" w:rsidP="00E141DB">
      <w:pPr>
        <w:spacing w:after="0" w:line="240" w:lineRule="auto"/>
      </w:pPr>
      <w:r>
        <w:separator/>
      </w:r>
    </w:p>
  </w:endnote>
  <w:endnote w:type="continuationSeparator" w:id="0">
    <w:p w14:paraId="66FDFF4E" w14:textId="77777777" w:rsidR="00004DDA" w:rsidRDefault="00004DDA" w:rsidP="00E1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1581" w14:textId="77777777" w:rsidR="00CB6AFD" w:rsidRDefault="00CB6AFD">
    <w:pPr>
      <w:pStyle w:val="Fuzeile"/>
    </w:pPr>
  </w:p>
  <w:p w14:paraId="082E9988" w14:textId="77777777" w:rsidR="00815A0B" w:rsidRDefault="00815A0B"/>
  <w:p w14:paraId="7EC4BB90" w14:textId="77777777" w:rsidR="00815A0B" w:rsidRDefault="00815A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A3B3" w14:textId="77777777" w:rsidR="00604C6D" w:rsidRDefault="00604C6D"/>
  <w:tbl>
    <w:tblPr>
      <w:tblStyle w:val="Tabellenraster"/>
      <w:tblW w:w="5000" w:type="pct"/>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36"/>
      <w:gridCol w:w="4536"/>
    </w:tblGrid>
    <w:tr w:rsidR="00604C6D" w:rsidRPr="00595CCA" w14:paraId="79282C64" w14:textId="77777777" w:rsidTr="00212472">
      <w:trPr>
        <w:trHeight w:val="283"/>
      </w:trPr>
      <w:tc>
        <w:tcPr>
          <w:tcW w:w="4531" w:type="dxa"/>
          <w:vAlign w:val="center"/>
        </w:tcPr>
        <w:p w14:paraId="3B96FB05" w14:textId="5BE409F5" w:rsidR="00604C6D" w:rsidRPr="00A4116C" w:rsidRDefault="00604C6D" w:rsidP="00AF2134">
          <w:pPr>
            <w:pStyle w:val="KeinLeerraum"/>
            <w:rPr>
              <w:sz w:val="14"/>
              <w:szCs w:val="14"/>
            </w:rPr>
          </w:pPr>
          <w:r w:rsidRPr="00A4116C">
            <w:rPr>
              <w:sz w:val="14"/>
              <w:szCs w:val="14"/>
            </w:rPr>
            <w:t>Version</w:t>
          </w:r>
          <w:r w:rsidR="00366AFC" w:rsidRPr="00A4116C">
            <w:rPr>
              <w:sz w:val="14"/>
              <w:szCs w:val="14"/>
            </w:rPr>
            <w:t xml:space="preserve"> </w:t>
          </w:r>
          <w:sdt>
            <w:sdtPr>
              <w:rPr>
                <w:sz w:val="14"/>
                <w:szCs w:val="14"/>
              </w:rPr>
              <w:alias w:val="Stand"/>
              <w:tag w:val="Stand"/>
              <w:id w:val="-2051756906"/>
              <w:placeholder>
                <w:docPart w:val="C17971F0310940418002B1988C76A798"/>
              </w:placeholder>
              <w:dataBinding w:prefixMappings="xmlns:ns0='http://schemas.microsoft.com/office/2006/metadata/properties' xmlns:ns1='http://www.w3.org/2001/XMLSchema-instance' xmlns:ns2='http://schemas.microsoft.com/office/infopath/2007/PartnerControls' xmlns:ns3='97aec663-f41f-4b10-a2ae-96b5f54e5e0c' xmlns:ns4='2fd34e39-cf23-4f4e-90d1-79ce6c37bac4' " w:xpath="/ns0:properties[1]/documentManagement[1]/ns4:Stand[1]" w:storeItemID="{B99C0B11-91AA-41A5-8E61-5D9993A2DE1D}"/>
              <w:date w:fullDate="2024-04-19T09:00:00Z">
                <w:dateFormat w:val="dd.MM.yyyy"/>
                <w:lid w:val="de-DE"/>
                <w:storeMappedDataAs w:val="dateTime"/>
                <w:calendar w:val="gregorian"/>
              </w:date>
            </w:sdtPr>
            <w:sdtEndPr/>
            <w:sdtContent>
              <w:r w:rsidR="007A5117">
                <w:rPr>
                  <w:sz w:val="14"/>
                  <w:szCs w:val="14"/>
                </w:rPr>
                <w:t>19.04.2024</w:t>
              </w:r>
            </w:sdtContent>
          </w:sdt>
        </w:p>
      </w:tc>
      <w:tc>
        <w:tcPr>
          <w:tcW w:w="4531" w:type="dxa"/>
          <w:vAlign w:val="center"/>
        </w:tcPr>
        <w:p w14:paraId="2A28C55C" w14:textId="77777777" w:rsidR="00604C6D" w:rsidRPr="00595CCA" w:rsidRDefault="00604C6D" w:rsidP="00074E59">
          <w:pPr>
            <w:pStyle w:val="KeinLeerraum"/>
            <w:jc w:val="right"/>
            <w:rPr>
              <w:sz w:val="14"/>
              <w:szCs w:val="14"/>
            </w:rPr>
          </w:pPr>
          <w:r w:rsidRPr="00595CCA">
            <w:rPr>
              <w:sz w:val="14"/>
              <w:szCs w:val="14"/>
            </w:rPr>
            <w:t xml:space="preserve">Seite </w:t>
          </w:r>
          <w:r w:rsidRPr="00595CCA">
            <w:rPr>
              <w:sz w:val="14"/>
              <w:szCs w:val="14"/>
            </w:rPr>
            <w:fldChar w:fldCharType="begin"/>
          </w:r>
          <w:r w:rsidRPr="00595CCA">
            <w:rPr>
              <w:sz w:val="14"/>
              <w:szCs w:val="14"/>
            </w:rPr>
            <w:instrText xml:space="preserve"> PAGE   \* MERGEFORMAT </w:instrText>
          </w:r>
          <w:r w:rsidRPr="00595CCA">
            <w:rPr>
              <w:sz w:val="14"/>
              <w:szCs w:val="14"/>
            </w:rPr>
            <w:fldChar w:fldCharType="separate"/>
          </w:r>
          <w:r w:rsidRPr="00595CCA">
            <w:rPr>
              <w:sz w:val="14"/>
              <w:szCs w:val="14"/>
            </w:rPr>
            <w:t>1</w:t>
          </w:r>
          <w:r w:rsidRPr="00595CCA">
            <w:rPr>
              <w:sz w:val="14"/>
              <w:szCs w:val="14"/>
            </w:rPr>
            <w:fldChar w:fldCharType="end"/>
          </w:r>
          <w:r w:rsidRPr="00595CCA">
            <w:rPr>
              <w:sz w:val="14"/>
              <w:szCs w:val="14"/>
            </w:rPr>
            <w:t xml:space="preserve"> von </w:t>
          </w:r>
          <w:r w:rsidRPr="00595CCA">
            <w:rPr>
              <w:sz w:val="14"/>
              <w:szCs w:val="14"/>
            </w:rPr>
            <w:fldChar w:fldCharType="begin"/>
          </w:r>
          <w:r w:rsidRPr="00595CCA">
            <w:rPr>
              <w:sz w:val="14"/>
              <w:szCs w:val="14"/>
            </w:rPr>
            <w:instrText xml:space="preserve"> NUMPAGES   \* MERGEFORMAT </w:instrText>
          </w:r>
          <w:r w:rsidRPr="00595CCA">
            <w:rPr>
              <w:sz w:val="14"/>
              <w:szCs w:val="14"/>
            </w:rPr>
            <w:fldChar w:fldCharType="separate"/>
          </w:r>
          <w:r w:rsidRPr="00595CCA">
            <w:rPr>
              <w:sz w:val="14"/>
              <w:szCs w:val="14"/>
            </w:rPr>
            <w:t>1</w:t>
          </w:r>
          <w:r w:rsidRPr="00595CCA">
            <w:rPr>
              <w:sz w:val="14"/>
              <w:szCs w:val="14"/>
            </w:rPr>
            <w:fldChar w:fldCharType="end"/>
          </w:r>
          <w:r>
            <w:rPr>
              <w:sz w:val="14"/>
              <w:szCs w:val="14"/>
            </w:rPr>
            <w:t xml:space="preserve">   </w:t>
          </w:r>
        </w:p>
      </w:tc>
    </w:tr>
  </w:tbl>
  <w:p w14:paraId="153BED98" w14:textId="77777777" w:rsidR="00F66352" w:rsidRPr="00604C6D" w:rsidRDefault="00F66352" w:rsidP="00604C6D">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2132" w14:textId="77777777" w:rsidR="00A4116C" w:rsidRDefault="00A411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E8DF" w14:textId="77777777" w:rsidR="00004DDA" w:rsidRDefault="00004DDA" w:rsidP="00E141DB">
      <w:pPr>
        <w:spacing w:after="0" w:line="240" w:lineRule="auto"/>
      </w:pPr>
      <w:r>
        <w:separator/>
      </w:r>
    </w:p>
  </w:footnote>
  <w:footnote w:type="continuationSeparator" w:id="0">
    <w:p w14:paraId="1A1FD12B" w14:textId="77777777" w:rsidR="00004DDA" w:rsidRDefault="00004DDA" w:rsidP="00E14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5260" w14:textId="77777777" w:rsidR="00A4116C" w:rsidRDefault="00A411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Look w:val="04A0" w:firstRow="1" w:lastRow="0" w:firstColumn="1" w:lastColumn="0" w:noHBand="0" w:noVBand="1"/>
    </w:tblPr>
    <w:tblGrid>
      <w:gridCol w:w="2740"/>
      <w:gridCol w:w="3650"/>
      <w:gridCol w:w="2672"/>
    </w:tblGrid>
    <w:tr w:rsidR="00604C6D" w14:paraId="1646A0D7" w14:textId="77777777" w:rsidTr="00212472">
      <w:trPr>
        <w:trHeight w:val="964"/>
      </w:trPr>
      <w:tc>
        <w:tcPr>
          <w:tcW w:w="2740" w:type="dxa"/>
          <w:vAlign w:val="center"/>
        </w:tcPr>
        <w:p w14:paraId="7D203C26" w14:textId="77777777" w:rsidR="00604C6D" w:rsidRDefault="00604C6D" w:rsidP="00212472">
          <w:pPr>
            <w:pStyle w:val="KeinLeerraum"/>
            <w:jc w:val="center"/>
          </w:pPr>
          <w:r>
            <w:rPr>
              <w:noProof/>
            </w:rPr>
            <w:drawing>
              <wp:inline distT="0" distB="0" distL="0" distR="0" wp14:anchorId="5F5C028B" wp14:editId="67DA6A22">
                <wp:extent cx="1431351" cy="277359"/>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431351" cy="277359"/>
                        </a:xfrm>
                        <a:prstGeom prst="rect">
                          <a:avLst/>
                        </a:prstGeom>
                      </pic:spPr>
                    </pic:pic>
                  </a:graphicData>
                </a:graphic>
              </wp:inline>
            </w:drawing>
          </w:r>
        </w:p>
      </w:tc>
      <w:tc>
        <w:tcPr>
          <w:tcW w:w="3650" w:type="dxa"/>
          <w:vAlign w:val="center"/>
        </w:tcPr>
        <w:p w14:paraId="3FC2C174" w14:textId="77777777" w:rsidR="00BC3DFE" w:rsidRDefault="00D44E2B" w:rsidP="00BC3DFE">
          <w:pPr>
            <w:pStyle w:val="QMHEADTitel"/>
          </w:pPr>
          <w:r>
            <w:t>Selbstauskunft</w:t>
          </w:r>
          <w:r w:rsidR="00BC3DFE">
            <w:t xml:space="preserve"> </w:t>
          </w:r>
        </w:p>
        <w:p w14:paraId="58B06E92" w14:textId="70279D2E" w:rsidR="00BC3DFE" w:rsidRDefault="00BC3DFE" w:rsidP="00BC3DFE">
          <w:pPr>
            <w:pStyle w:val="QMHEADTitel"/>
          </w:pPr>
          <w:r>
            <w:t>zur Trägerzulassung</w:t>
          </w:r>
        </w:p>
      </w:tc>
      <w:tc>
        <w:tcPr>
          <w:tcW w:w="2672" w:type="dxa"/>
          <w:vAlign w:val="center"/>
        </w:tcPr>
        <w:p w14:paraId="038EBF1E" w14:textId="3340E0FB" w:rsidR="003F137A" w:rsidRPr="003F137A" w:rsidRDefault="003F137A" w:rsidP="003F137A">
          <w:pPr>
            <w:pStyle w:val="QMHEADDocNr"/>
          </w:pPr>
          <w:r>
            <w:t>FB</w:t>
          </w:r>
        </w:p>
      </w:tc>
    </w:tr>
  </w:tbl>
  <w:p w14:paraId="2E9521C3" w14:textId="77777777" w:rsidR="00815A0B" w:rsidRPr="001700E3" w:rsidRDefault="00815A0B" w:rsidP="00604C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3621" w14:textId="77777777" w:rsidR="00A4116C" w:rsidRDefault="00A411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2A2"/>
    <w:multiLevelType w:val="hybridMultilevel"/>
    <w:tmpl w:val="FDBEF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C5FE1"/>
    <w:multiLevelType w:val="hybridMultilevel"/>
    <w:tmpl w:val="1EC25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E7A05"/>
    <w:multiLevelType w:val="hybridMultilevel"/>
    <w:tmpl w:val="BE601C00"/>
    <w:lvl w:ilvl="0" w:tplc="89D40290">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D62910"/>
    <w:multiLevelType w:val="hybridMultilevel"/>
    <w:tmpl w:val="F9C46D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4A1889"/>
    <w:multiLevelType w:val="multilevel"/>
    <w:tmpl w:val="DE98FB70"/>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FA17D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2251C8"/>
    <w:multiLevelType w:val="multilevel"/>
    <w:tmpl w:val="7B0C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B205B"/>
    <w:multiLevelType w:val="hybridMultilevel"/>
    <w:tmpl w:val="8130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5270FD"/>
    <w:multiLevelType w:val="multilevel"/>
    <w:tmpl w:val="A1D606E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sz w:val="24"/>
        <w:szCs w:val="24"/>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738A4FCC"/>
    <w:multiLevelType w:val="hybridMultilevel"/>
    <w:tmpl w:val="0F767F7C"/>
    <w:lvl w:ilvl="0" w:tplc="60A27FB6">
      <w:start w:val="1"/>
      <w:numFmt w:val="decimalZero"/>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93845811">
    <w:abstractNumId w:val="3"/>
  </w:num>
  <w:num w:numId="2" w16cid:durableId="1940021843">
    <w:abstractNumId w:val="1"/>
  </w:num>
  <w:num w:numId="3" w16cid:durableId="113255235">
    <w:abstractNumId w:val="6"/>
  </w:num>
  <w:num w:numId="4" w16cid:durableId="889153845">
    <w:abstractNumId w:val="4"/>
  </w:num>
  <w:num w:numId="5" w16cid:durableId="1790777024">
    <w:abstractNumId w:val="5"/>
  </w:num>
  <w:num w:numId="6" w16cid:durableId="541553754">
    <w:abstractNumId w:val="4"/>
  </w:num>
  <w:num w:numId="7" w16cid:durableId="1911235130">
    <w:abstractNumId w:val="4"/>
  </w:num>
  <w:num w:numId="8" w16cid:durableId="931083805">
    <w:abstractNumId w:val="4"/>
  </w:num>
  <w:num w:numId="9" w16cid:durableId="1879589997">
    <w:abstractNumId w:val="4"/>
  </w:num>
  <w:num w:numId="10" w16cid:durableId="1537963106">
    <w:abstractNumId w:val="4"/>
  </w:num>
  <w:num w:numId="11" w16cid:durableId="973676756">
    <w:abstractNumId w:val="4"/>
  </w:num>
  <w:num w:numId="12" w16cid:durableId="1121922994">
    <w:abstractNumId w:val="4"/>
  </w:num>
  <w:num w:numId="13" w16cid:durableId="1187908413">
    <w:abstractNumId w:val="4"/>
  </w:num>
  <w:num w:numId="14" w16cid:durableId="2118132038">
    <w:abstractNumId w:val="4"/>
  </w:num>
  <w:num w:numId="15" w16cid:durableId="1311061874">
    <w:abstractNumId w:val="4"/>
  </w:num>
  <w:num w:numId="16" w16cid:durableId="1377848239">
    <w:abstractNumId w:val="4"/>
  </w:num>
  <w:num w:numId="17" w16cid:durableId="1743989874">
    <w:abstractNumId w:val="4"/>
  </w:num>
  <w:num w:numId="18" w16cid:durableId="307713618">
    <w:abstractNumId w:val="4"/>
  </w:num>
  <w:num w:numId="19" w16cid:durableId="359741462">
    <w:abstractNumId w:val="4"/>
  </w:num>
  <w:num w:numId="20" w16cid:durableId="164132812">
    <w:abstractNumId w:val="4"/>
  </w:num>
  <w:num w:numId="21" w16cid:durableId="1206525368">
    <w:abstractNumId w:val="4"/>
  </w:num>
  <w:num w:numId="22" w16cid:durableId="2133938039">
    <w:abstractNumId w:val="4"/>
  </w:num>
  <w:num w:numId="23" w16cid:durableId="1242106867">
    <w:abstractNumId w:val="4"/>
  </w:num>
  <w:num w:numId="24" w16cid:durableId="1074739191">
    <w:abstractNumId w:val="2"/>
  </w:num>
  <w:num w:numId="25" w16cid:durableId="2140031583">
    <w:abstractNumId w:val="8"/>
  </w:num>
  <w:num w:numId="26" w16cid:durableId="642349161">
    <w:abstractNumId w:val="8"/>
  </w:num>
  <w:num w:numId="27" w16cid:durableId="2008095383">
    <w:abstractNumId w:val="8"/>
  </w:num>
  <w:num w:numId="28" w16cid:durableId="1531261770">
    <w:abstractNumId w:val="8"/>
  </w:num>
  <w:num w:numId="29" w16cid:durableId="1443454165">
    <w:abstractNumId w:val="8"/>
  </w:num>
  <w:num w:numId="30" w16cid:durableId="1651666578">
    <w:abstractNumId w:val="8"/>
  </w:num>
  <w:num w:numId="31" w16cid:durableId="159083670">
    <w:abstractNumId w:val="8"/>
  </w:num>
  <w:num w:numId="32" w16cid:durableId="490487482">
    <w:abstractNumId w:val="8"/>
  </w:num>
  <w:num w:numId="33" w16cid:durableId="1579168352">
    <w:abstractNumId w:val="8"/>
  </w:num>
  <w:num w:numId="34" w16cid:durableId="607005142">
    <w:abstractNumId w:val="9"/>
  </w:num>
  <w:num w:numId="35" w16cid:durableId="1024668400">
    <w:abstractNumId w:val="0"/>
  </w:num>
  <w:num w:numId="36" w16cid:durableId="1216161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8TJ6O0vCTIhKxK4+wmOuE9u/F2KqvOygKNqyzF/ExT18qBtVCLJgN3VAOi1i5uXebqyrJY+CyvWiuylTa+onXw==" w:salt="gq0zdkc7z7vx6pX8ZKFBVw=="/>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137071-DD07-4727-9C55-166AE90AE57B}"/>
    <w:docVar w:name="dgnword-eventsink" w:val="2624662911936"/>
  </w:docVars>
  <w:rsids>
    <w:rsidRoot w:val="003E5A9B"/>
    <w:rsid w:val="00004DDA"/>
    <w:rsid w:val="0002075E"/>
    <w:rsid w:val="000216A1"/>
    <w:rsid w:val="00022712"/>
    <w:rsid w:val="00031BD1"/>
    <w:rsid w:val="000579EE"/>
    <w:rsid w:val="0006103C"/>
    <w:rsid w:val="00064819"/>
    <w:rsid w:val="00071F31"/>
    <w:rsid w:val="00074E59"/>
    <w:rsid w:val="000A4E21"/>
    <w:rsid w:val="000B08CB"/>
    <w:rsid w:val="000C4075"/>
    <w:rsid w:val="000D73C1"/>
    <w:rsid w:val="000E1178"/>
    <w:rsid w:val="0010051B"/>
    <w:rsid w:val="00105612"/>
    <w:rsid w:val="00115C12"/>
    <w:rsid w:val="00135C56"/>
    <w:rsid w:val="0013653B"/>
    <w:rsid w:val="00140652"/>
    <w:rsid w:val="00156B2C"/>
    <w:rsid w:val="0016235A"/>
    <w:rsid w:val="00165EE2"/>
    <w:rsid w:val="001700E3"/>
    <w:rsid w:val="00187730"/>
    <w:rsid w:val="001972E9"/>
    <w:rsid w:val="001B6DE2"/>
    <w:rsid w:val="001C0361"/>
    <w:rsid w:val="001C47B3"/>
    <w:rsid w:val="001D2124"/>
    <w:rsid w:val="001E0A70"/>
    <w:rsid w:val="001F13EF"/>
    <w:rsid w:val="001F2A57"/>
    <w:rsid w:val="001F6B8B"/>
    <w:rsid w:val="00205685"/>
    <w:rsid w:val="00212472"/>
    <w:rsid w:val="00221F89"/>
    <w:rsid w:val="00232E5E"/>
    <w:rsid w:val="00254D3D"/>
    <w:rsid w:val="00263703"/>
    <w:rsid w:val="002828AF"/>
    <w:rsid w:val="002934E0"/>
    <w:rsid w:val="00297346"/>
    <w:rsid w:val="002B1146"/>
    <w:rsid w:val="002B4825"/>
    <w:rsid w:val="002B6C1E"/>
    <w:rsid w:val="002F7C4C"/>
    <w:rsid w:val="003126ED"/>
    <w:rsid w:val="00341F2C"/>
    <w:rsid w:val="00350ABD"/>
    <w:rsid w:val="00361135"/>
    <w:rsid w:val="00366AFC"/>
    <w:rsid w:val="00395939"/>
    <w:rsid w:val="003A1D3E"/>
    <w:rsid w:val="003A7199"/>
    <w:rsid w:val="003C266E"/>
    <w:rsid w:val="003C7036"/>
    <w:rsid w:val="003D5318"/>
    <w:rsid w:val="003E5872"/>
    <w:rsid w:val="003E5A9B"/>
    <w:rsid w:val="003F137A"/>
    <w:rsid w:val="003F6570"/>
    <w:rsid w:val="00401A2C"/>
    <w:rsid w:val="00403C8B"/>
    <w:rsid w:val="00412130"/>
    <w:rsid w:val="004156F4"/>
    <w:rsid w:val="00430CFB"/>
    <w:rsid w:val="00444F57"/>
    <w:rsid w:val="00456782"/>
    <w:rsid w:val="00465B18"/>
    <w:rsid w:val="00474BFD"/>
    <w:rsid w:val="00476096"/>
    <w:rsid w:val="004A423E"/>
    <w:rsid w:val="004D1EEF"/>
    <w:rsid w:val="004F1503"/>
    <w:rsid w:val="004F24A8"/>
    <w:rsid w:val="00514678"/>
    <w:rsid w:val="0051687B"/>
    <w:rsid w:val="00531781"/>
    <w:rsid w:val="0053595A"/>
    <w:rsid w:val="005557DB"/>
    <w:rsid w:val="0059287F"/>
    <w:rsid w:val="005974B8"/>
    <w:rsid w:val="005B00E1"/>
    <w:rsid w:val="005B167A"/>
    <w:rsid w:val="005C781D"/>
    <w:rsid w:val="005E54C1"/>
    <w:rsid w:val="00604C6D"/>
    <w:rsid w:val="00621296"/>
    <w:rsid w:val="00626268"/>
    <w:rsid w:val="00633F9E"/>
    <w:rsid w:val="00655329"/>
    <w:rsid w:val="0065773C"/>
    <w:rsid w:val="006A364B"/>
    <w:rsid w:val="006A7259"/>
    <w:rsid w:val="006D369C"/>
    <w:rsid w:val="006D658A"/>
    <w:rsid w:val="006E74E7"/>
    <w:rsid w:val="006F3089"/>
    <w:rsid w:val="00701F7A"/>
    <w:rsid w:val="007125C8"/>
    <w:rsid w:val="00715C4A"/>
    <w:rsid w:val="007235D8"/>
    <w:rsid w:val="0072401B"/>
    <w:rsid w:val="007331FE"/>
    <w:rsid w:val="00756F0E"/>
    <w:rsid w:val="007754BC"/>
    <w:rsid w:val="00796F0D"/>
    <w:rsid w:val="007A5117"/>
    <w:rsid w:val="007D0FBD"/>
    <w:rsid w:val="007D4117"/>
    <w:rsid w:val="007D7E02"/>
    <w:rsid w:val="00815A0B"/>
    <w:rsid w:val="00822F51"/>
    <w:rsid w:val="0082573F"/>
    <w:rsid w:val="00837032"/>
    <w:rsid w:val="00837956"/>
    <w:rsid w:val="00846F96"/>
    <w:rsid w:val="008572F8"/>
    <w:rsid w:val="008605B6"/>
    <w:rsid w:val="0087365C"/>
    <w:rsid w:val="00877835"/>
    <w:rsid w:val="00883533"/>
    <w:rsid w:val="008A5A6A"/>
    <w:rsid w:val="008C168E"/>
    <w:rsid w:val="008F1BBA"/>
    <w:rsid w:val="00927318"/>
    <w:rsid w:val="00932509"/>
    <w:rsid w:val="009411B1"/>
    <w:rsid w:val="00951E88"/>
    <w:rsid w:val="009656FA"/>
    <w:rsid w:val="009720EA"/>
    <w:rsid w:val="009A538E"/>
    <w:rsid w:val="009B5F84"/>
    <w:rsid w:val="009D031D"/>
    <w:rsid w:val="009D04EA"/>
    <w:rsid w:val="009D5B90"/>
    <w:rsid w:val="009E2408"/>
    <w:rsid w:val="009F0A10"/>
    <w:rsid w:val="009F1019"/>
    <w:rsid w:val="00A3388A"/>
    <w:rsid w:val="00A34620"/>
    <w:rsid w:val="00A4116C"/>
    <w:rsid w:val="00A43BF0"/>
    <w:rsid w:val="00A52E0E"/>
    <w:rsid w:val="00A62B37"/>
    <w:rsid w:val="00A6765F"/>
    <w:rsid w:val="00A74B8B"/>
    <w:rsid w:val="00A774B0"/>
    <w:rsid w:val="00AA6ED1"/>
    <w:rsid w:val="00AD12D8"/>
    <w:rsid w:val="00B015FB"/>
    <w:rsid w:val="00B24AF0"/>
    <w:rsid w:val="00B26F66"/>
    <w:rsid w:val="00B42A7F"/>
    <w:rsid w:val="00B45B51"/>
    <w:rsid w:val="00B77B27"/>
    <w:rsid w:val="00B9683D"/>
    <w:rsid w:val="00BA0E64"/>
    <w:rsid w:val="00BB3907"/>
    <w:rsid w:val="00BB3CEE"/>
    <w:rsid w:val="00BC2F67"/>
    <w:rsid w:val="00BC3DFE"/>
    <w:rsid w:val="00BD0127"/>
    <w:rsid w:val="00BF0FBC"/>
    <w:rsid w:val="00BF6120"/>
    <w:rsid w:val="00C24248"/>
    <w:rsid w:val="00C41D63"/>
    <w:rsid w:val="00C50A47"/>
    <w:rsid w:val="00C70C45"/>
    <w:rsid w:val="00C7100C"/>
    <w:rsid w:val="00C827F0"/>
    <w:rsid w:val="00C85A30"/>
    <w:rsid w:val="00CA73F6"/>
    <w:rsid w:val="00CB0FCA"/>
    <w:rsid w:val="00CB38EC"/>
    <w:rsid w:val="00CB6AFD"/>
    <w:rsid w:val="00CE141E"/>
    <w:rsid w:val="00CF15AC"/>
    <w:rsid w:val="00CF3D31"/>
    <w:rsid w:val="00D01DB1"/>
    <w:rsid w:val="00D01FFB"/>
    <w:rsid w:val="00D20719"/>
    <w:rsid w:val="00D35B65"/>
    <w:rsid w:val="00D3677B"/>
    <w:rsid w:val="00D37611"/>
    <w:rsid w:val="00D44E2B"/>
    <w:rsid w:val="00D46551"/>
    <w:rsid w:val="00D50449"/>
    <w:rsid w:val="00D520CE"/>
    <w:rsid w:val="00D70E31"/>
    <w:rsid w:val="00D74520"/>
    <w:rsid w:val="00D81C9E"/>
    <w:rsid w:val="00D868D3"/>
    <w:rsid w:val="00DA2FE6"/>
    <w:rsid w:val="00DD0A73"/>
    <w:rsid w:val="00DD1400"/>
    <w:rsid w:val="00DE19BC"/>
    <w:rsid w:val="00DE4805"/>
    <w:rsid w:val="00E02516"/>
    <w:rsid w:val="00E03A2A"/>
    <w:rsid w:val="00E03F8F"/>
    <w:rsid w:val="00E12810"/>
    <w:rsid w:val="00E141DB"/>
    <w:rsid w:val="00E4221D"/>
    <w:rsid w:val="00E62698"/>
    <w:rsid w:val="00E81F3B"/>
    <w:rsid w:val="00E90F96"/>
    <w:rsid w:val="00EC1A6D"/>
    <w:rsid w:val="00EE43F0"/>
    <w:rsid w:val="00EF0125"/>
    <w:rsid w:val="00EF2DD4"/>
    <w:rsid w:val="00EF3B57"/>
    <w:rsid w:val="00F1013D"/>
    <w:rsid w:val="00F21E6D"/>
    <w:rsid w:val="00F2341B"/>
    <w:rsid w:val="00F423F8"/>
    <w:rsid w:val="00F45C0A"/>
    <w:rsid w:val="00F66352"/>
    <w:rsid w:val="00F82DDA"/>
    <w:rsid w:val="00F87064"/>
    <w:rsid w:val="00F9369B"/>
    <w:rsid w:val="00FA4AEF"/>
    <w:rsid w:val="00FB7705"/>
    <w:rsid w:val="00FC0A16"/>
    <w:rsid w:val="00FC2639"/>
    <w:rsid w:val="00FC6DA5"/>
    <w:rsid w:val="00FD2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1BE3C5"/>
  <w15:chartTrackingRefBased/>
  <w15:docId w15:val="{56DE2BE6-C575-48AD-BEC0-7D43EE62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A9B"/>
    <w:pPr>
      <w:spacing w:after="40" w:line="276" w:lineRule="auto"/>
    </w:pPr>
    <w:rPr>
      <w:spacing w:val="5"/>
    </w:rPr>
  </w:style>
  <w:style w:type="paragraph" w:styleId="berschrift1">
    <w:name w:val="heading 1"/>
    <w:basedOn w:val="Standard"/>
    <w:next w:val="Standard"/>
    <w:link w:val="berschrift1Zchn"/>
    <w:uiPriority w:val="9"/>
    <w:qFormat/>
    <w:rsid w:val="00877835"/>
    <w:pPr>
      <w:keepNext/>
      <w:keepLines/>
      <w:numPr>
        <w:numId w:val="32"/>
      </w:numPr>
      <w:spacing w:before="240" w:after="0"/>
      <w:outlineLvl w:val="0"/>
    </w:pPr>
    <w:rPr>
      <w:rFonts w:ascii="Calibri" w:eastAsiaTheme="majorEastAsia" w:hAnsi="Calibri" w:cstheme="majorBidi"/>
      <w:b/>
      <w:sz w:val="28"/>
      <w:szCs w:val="32"/>
    </w:rPr>
  </w:style>
  <w:style w:type="paragraph" w:styleId="berschrift2">
    <w:name w:val="heading 2"/>
    <w:basedOn w:val="Standard"/>
    <w:next w:val="Standard"/>
    <w:link w:val="berschrift2Zchn"/>
    <w:uiPriority w:val="9"/>
    <w:unhideWhenUsed/>
    <w:qFormat/>
    <w:rsid w:val="00877835"/>
    <w:pPr>
      <w:keepNext/>
      <w:keepLines/>
      <w:numPr>
        <w:ilvl w:val="1"/>
        <w:numId w:val="33"/>
      </w:numPr>
      <w:spacing w:before="240" w:after="120"/>
      <w:outlineLvl w:val="1"/>
    </w:pPr>
    <w:rPr>
      <w:rFonts w:asciiTheme="majorHAnsi" w:eastAsiaTheme="majorEastAsia" w:hAnsiTheme="majorHAnsi" w:cstheme="majorBidi"/>
      <w:b/>
      <w:color w:val="262626" w:themeColor="text1" w:themeTint="D9"/>
      <w:sz w:val="24"/>
      <w:szCs w:val="24"/>
    </w:rPr>
  </w:style>
  <w:style w:type="paragraph" w:styleId="berschrift3">
    <w:name w:val="heading 3"/>
    <w:basedOn w:val="Standard"/>
    <w:next w:val="Standard"/>
    <w:link w:val="berschrift3Zchn"/>
    <w:uiPriority w:val="9"/>
    <w:unhideWhenUsed/>
    <w:qFormat/>
    <w:rsid w:val="00877835"/>
    <w:pPr>
      <w:keepNext/>
      <w:keepLines/>
      <w:numPr>
        <w:ilvl w:val="2"/>
        <w:numId w:val="33"/>
      </w:numPr>
      <w:spacing w:before="240" w:after="120"/>
      <w:jc w:val="both"/>
      <w:outlineLvl w:val="2"/>
    </w:pPr>
    <w:rPr>
      <w:rFonts w:asciiTheme="majorHAnsi" w:eastAsiaTheme="majorEastAsia" w:hAnsiTheme="majorHAnsi" w:cstheme="majorBidi"/>
      <w:b/>
      <w:color w:val="0D0D0D" w:themeColor="text1" w:themeTint="F2"/>
      <w:szCs w:val="24"/>
    </w:rPr>
  </w:style>
  <w:style w:type="paragraph" w:styleId="berschrift4">
    <w:name w:val="heading 4"/>
    <w:basedOn w:val="Standard"/>
    <w:next w:val="Standard"/>
    <w:link w:val="berschrift4Zchn"/>
    <w:uiPriority w:val="9"/>
    <w:semiHidden/>
    <w:unhideWhenUsed/>
    <w:qFormat/>
    <w:rsid w:val="00877835"/>
    <w:pPr>
      <w:keepNext/>
      <w:keepLines/>
      <w:numPr>
        <w:ilvl w:val="3"/>
        <w:numId w:val="33"/>
      </w:numPr>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877835"/>
    <w:pPr>
      <w:keepNext/>
      <w:keepLines/>
      <w:numPr>
        <w:ilvl w:val="4"/>
        <w:numId w:val="33"/>
      </w:numPr>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877835"/>
    <w:pPr>
      <w:keepNext/>
      <w:keepLines/>
      <w:numPr>
        <w:ilvl w:val="5"/>
        <w:numId w:val="33"/>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77835"/>
    <w:pPr>
      <w:keepNext/>
      <w:keepLines/>
      <w:numPr>
        <w:ilvl w:val="6"/>
        <w:numId w:val="33"/>
      </w:numPr>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77835"/>
    <w:pPr>
      <w:keepNext/>
      <w:keepLines/>
      <w:numPr>
        <w:ilvl w:val="7"/>
        <w:numId w:val="33"/>
      </w:numPr>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877835"/>
    <w:pPr>
      <w:keepNext/>
      <w:keepLines/>
      <w:numPr>
        <w:ilvl w:val="8"/>
        <w:numId w:val="33"/>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eckliste">
    <w:name w:val="Checkliste"/>
    <w:basedOn w:val="Standard"/>
    <w:link w:val="ChecklisteZchn"/>
    <w:rsid w:val="00B42A7F"/>
    <w:pPr>
      <w:keepLines/>
      <w:tabs>
        <w:tab w:val="right" w:leader="dot" w:pos="9072"/>
      </w:tabs>
      <w:spacing w:before="40" w:after="120"/>
      <w:ind w:left="465" w:hanging="323"/>
    </w:pPr>
    <w:rPr>
      <w:caps/>
    </w:rPr>
  </w:style>
  <w:style w:type="character" w:customStyle="1" w:styleId="ChecklisteZchn">
    <w:name w:val="Checkliste Zchn"/>
    <w:basedOn w:val="Absatz-Standardschriftart"/>
    <w:link w:val="Checkliste"/>
    <w:rsid w:val="00B42A7F"/>
    <w:rPr>
      <w:caps/>
    </w:rPr>
  </w:style>
  <w:style w:type="character" w:customStyle="1" w:styleId="berschrift1Zchn">
    <w:name w:val="Überschrift 1 Zchn"/>
    <w:basedOn w:val="Absatz-Standardschriftart"/>
    <w:link w:val="berschrift1"/>
    <w:uiPriority w:val="9"/>
    <w:rsid w:val="00877835"/>
    <w:rPr>
      <w:rFonts w:ascii="Calibri" w:eastAsiaTheme="majorEastAsia" w:hAnsi="Calibri" w:cstheme="majorBidi"/>
      <w:b/>
      <w:spacing w:val="5"/>
      <w:sz w:val="28"/>
      <w:szCs w:val="32"/>
    </w:rPr>
  </w:style>
  <w:style w:type="paragraph" w:styleId="Titel">
    <w:name w:val="Title"/>
    <w:basedOn w:val="Standard"/>
    <w:next w:val="Standard"/>
    <w:link w:val="TitelZchn"/>
    <w:uiPriority w:val="10"/>
    <w:qFormat/>
    <w:rsid w:val="008778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778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D1EEF"/>
    <w:pPr>
      <w:spacing w:before="60" w:after="60"/>
      <w:ind w:left="720"/>
    </w:pPr>
    <w:rPr>
      <w:spacing w:val="0"/>
    </w:rPr>
  </w:style>
  <w:style w:type="paragraph" w:styleId="KeinLeerraum">
    <w:name w:val="No Spacing"/>
    <w:link w:val="KeinLeerraumZchn"/>
    <w:uiPriority w:val="1"/>
    <w:qFormat/>
    <w:rsid w:val="00412130"/>
    <w:pPr>
      <w:spacing w:after="0" w:line="240" w:lineRule="auto"/>
    </w:pPr>
  </w:style>
  <w:style w:type="paragraph" w:customStyle="1" w:styleId="CLListItem">
    <w:name w:val="CL List Item"/>
    <w:basedOn w:val="Standard"/>
    <w:link w:val="CLListItemZchn"/>
    <w:qFormat/>
    <w:rsid w:val="00412130"/>
    <w:pPr>
      <w:keepLines/>
      <w:tabs>
        <w:tab w:val="right" w:leader="dot" w:pos="9072"/>
      </w:tabs>
      <w:spacing w:before="120" w:after="120"/>
      <w:ind w:left="323" w:hanging="323"/>
    </w:pPr>
    <w:rPr>
      <w:caps/>
    </w:rPr>
  </w:style>
  <w:style w:type="character" w:customStyle="1" w:styleId="CLListItemZchn">
    <w:name w:val="CL List Item Zchn"/>
    <w:basedOn w:val="Absatz-Standardschriftart"/>
    <w:link w:val="CLListItem"/>
    <w:rsid w:val="00412130"/>
    <w:rPr>
      <w:caps/>
      <w:spacing w:val="5"/>
    </w:rPr>
  </w:style>
  <w:style w:type="paragraph" w:customStyle="1" w:styleId="CLListberschrft">
    <w:name w:val="CL List Überschrft"/>
    <w:basedOn w:val="Standard"/>
    <w:link w:val="CLListberschrftZchn"/>
    <w:qFormat/>
    <w:rsid w:val="00412130"/>
    <w:pPr>
      <w:spacing w:before="360" w:after="0" w:line="240" w:lineRule="auto"/>
      <w:jc w:val="center"/>
    </w:pPr>
    <w:rPr>
      <w:b/>
      <w:caps/>
      <w:sz w:val="24"/>
    </w:rPr>
  </w:style>
  <w:style w:type="character" w:customStyle="1" w:styleId="CLListberschrftZchn">
    <w:name w:val="CL List Überschrft Zchn"/>
    <w:basedOn w:val="Absatz-Standardschriftart"/>
    <w:link w:val="CLListberschrft"/>
    <w:rsid w:val="00412130"/>
    <w:rPr>
      <w:b/>
      <w:caps/>
      <w:spacing w:val="5"/>
      <w:sz w:val="24"/>
    </w:rPr>
  </w:style>
  <w:style w:type="table" w:styleId="Tabellenraster">
    <w:name w:val="Table Grid"/>
    <w:basedOn w:val="NormaleTabelle"/>
    <w:uiPriority w:val="39"/>
    <w:rsid w:val="00BD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BD01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BD01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BD0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3">
    <w:name w:val="Grid Table 1 Light Accent 3"/>
    <w:basedOn w:val="NormaleTabelle"/>
    <w:uiPriority w:val="46"/>
    <w:rsid w:val="006D658A"/>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Listentabelle2Akzent3">
    <w:name w:val="List Table 2 Accent 3"/>
    <w:basedOn w:val="NormaleTabelle"/>
    <w:uiPriority w:val="47"/>
    <w:rsid w:val="006D658A"/>
    <w:pPr>
      <w:spacing w:after="0"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Kopfzeile">
    <w:name w:val="header"/>
    <w:basedOn w:val="Standard"/>
    <w:link w:val="KopfzeileZchn"/>
    <w:uiPriority w:val="99"/>
    <w:unhideWhenUsed/>
    <w:rsid w:val="00E141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1DB"/>
  </w:style>
  <w:style w:type="paragraph" w:styleId="Fuzeile">
    <w:name w:val="footer"/>
    <w:basedOn w:val="Standard"/>
    <w:link w:val="FuzeileZchn"/>
    <w:uiPriority w:val="99"/>
    <w:unhideWhenUsed/>
    <w:rsid w:val="00E141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1DB"/>
  </w:style>
  <w:style w:type="paragraph" w:customStyle="1" w:styleId="QMHEADTitel">
    <w:name w:val="QM HEAD Titel"/>
    <w:basedOn w:val="Kopfzeile"/>
    <w:link w:val="QMHEADTitelZchn"/>
    <w:qFormat/>
    <w:rsid w:val="007D4117"/>
    <w:pPr>
      <w:jc w:val="center"/>
    </w:pPr>
    <w:rPr>
      <w:b/>
      <w:sz w:val="26"/>
      <w:szCs w:val="26"/>
    </w:rPr>
  </w:style>
  <w:style w:type="paragraph" w:customStyle="1" w:styleId="Grossbuchstaben">
    <w:name w:val="Grossbuchstaben"/>
    <w:basedOn w:val="Standard"/>
    <w:link w:val="GrossbuchstabenZchn"/>
    <w:qFormat/>
    <w:rsid w:val="00412130"/>
    <w:pPr>
      <w:spacing w:after="0" w:line="240" w:lineRule="auto"/>
    </w:pPr>
    <w:rPr>
      <w:bCs/>
      <w:caps/>
      <w:sz w:val="21"/>
      <w:szCs w:val="21"/>
    </w:rPr>
  </w:style>
  <w:style w:type="character" w:customStyle="1" w:styleId="QMHEADTitelZchn">
    <w:name w:val="QM HEAD Titel Zchn"/>
    <w:basedOn w:val="KopfzeileZchn"/>
    <w:link w:val="QMHEADTitel"/>
    <w:rsid w:val="007D4117"/>
    <w:rPr>
      <w:b/>
      <w:spacing w:val="5"/>
      <w:sz w:val="26"/>
      <w:szCs w:val="26"/>
    </w:rPr>
  </w:style>
  <w:style w:type="paragraph" w:customStyle="1" w:styleId="Notizen">
    <w:name w:val="Notizen"/>
    <w:basedOn w:val="KeinLeerraum"/>
    <w:link w:val="NotizenZchn"/>
    <w:rsid w:val="000579EE"/>
    <w:pPr>
      <w:pBdr>
        <w:top w:val="dotted" w:sz="4" w:space="1" w:color="A6A6A6" w:themeColor="background1" w:themeShade="A6"/>
        <w:left w:val="dotted" w:sz="4" w:space="0" w:color="A6A6A6" w:themeColor="background1" w:themeShade="A6"/>
        <w:bottom w:val="dotted" w:sz="4" w:space="1" w:color="A6A6A6" w:themeColor="background1" w:themeShade="A6"/>
        <w:right w:val="dotted" w:sz="4" w:space="4" w:color="A6A6A6" w:themeColor="background1" w:themeShade="A6"/>
      </w:pBdr>
    </w:pPr>
    <w:rPr>
      <w:sz w:val="16"/>
      <w:szCs w:val="16"/>
    </w:rPr>
  </w:style>
  <w:style w:type="character" w:customStyle="1" w:styleId="GrossbuchstabenZchn">
    <w:name w:val="Grossbuchstaben Zchn"/>
    <w:basedOn w:val="Absatz-Standardschriftart"/>
    <w:link w:val="Grossbuchstaben"/>
    <w:rsid w:val="00412130"/>
    <w:rPr>
      <w:bCs/>
      <w:caps/>
      <w:spacing w:val="5"/>
      <w:sz w:val="21"/>
      <w:szCs w:val="21"/>
    </w:rPr>
  </w:style>
  <w:style w:type="character" w:customStyle="1" w:styleId="KeinLeerraumZchn">
    <w:name w:val="Kein Leerraum Zchn"/>
    <w:basedOn w:val="Absatz-Standardschriftart"/>
    <w:link w:val="KeinLeerraum"/>
    <w:uiPriority w:val="1"/>
    <w:rsid w:val="00412130"/>
  </w:style>
  <w:style w:type="character" w:customStyle="1" w:styleId="NotizenZchn">
    <w:name w:val="Notizen Zchn"/>
    <w:basedOn w:val="KeinLeerraumZchn"/>
    <w:link w:val="Notizen"/>
    <w:rsid w:val="000579EE"/>
    <w:rPr>
      <w:sz w:val="16"/>
      <w:szCs w:val="16"/>
    </w:rPr>
  </w:style>
  <w:style w:type="character" w:styleId="Platzhaltertext">
    <w:name w:val="Placeholder Text"/>
    <w:basedOn w:val="Absatz-Standardschriftart"/>
    <w:uiPriority w:val="99"/>
    <w:semiHidden/>
    <w:rsid w:val="00F66352"/>
    <w:rPr>
      <w:color w:val="808080"/>
    </w:rPr>
  </w:style>
  <w:style w:type="character" w:customStyle="1" w:styleId="kbd">
    <w:name w:val="kbd"/>
    <w:basedOn w:val="Absatz-Standardschriftart"/>
    <w:rsid w:val="00B015FB"/>
  </w:style>
  <w:style w:type="table" w:styleId="HelleListe">
    <w:name w:val="Light List"/>
    <w:basedOn w:val="NormaleTabelle"/>
    <w:uiPriority w:val="61"/>
    <w:rsid w:val="00DD1400"/>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Standard"/>
    <w:uiPriority w:val="40"/>
    <w:qFormat/>
    <w:rsid w:val="00412130"/>
    <w:pPr>
      <w:tabs>
        <w:tab w:val="decimal" w:pos="360"/>
      </w:tabs>
      <w:spacing w:after="200"/>
    </w:pPr>
    <w:rPr>
      <w:rFonts w:eastAsiaTheme="minorEastAsia" w:cs="Times New Roman"/>
      <w:lang w:eastAsia="de-DE"/>
    </w:rPr>
  </w:style>
  <w:style w:type="paragraph" w:styleId="Funotentext">
    <w:name w:val="footnote text"/>
    <w:basedOn w:val="Standard"/>
    <w:link w:val="FunotentextZchn"/>
    <w:uiPriority w:val="99"/>
    <w:unhideWhenUsed/>
    <w:rsid w:val="00DD1400"/>
    <w:pPr>
      <w:spacing w:after="0" w:line="240" w:lineRule="auto"/>
    </w:pPr>
    <w:rPr>
      <w:rFonts w:eastAsiaTheme="minorEastAsia" w:cs="Times New Roman"/>
      <w:sz w:val="20"/>
      <w:szCs w:val="20"/>
      <w:lang w:eastAsia="de-DE"/>
    </w:rPr>
  </w:style>
  <w:style w:type="character" w:customStyle="1" w:styleId="FunotentextZchn">
    <w:name w:val="Fußnotentext Zchn"/>
    <w:basedOn w:val="Absatz-Standardschriftart"/>
    <w:link w:val="Funotentext"/>
    <w:uiPriority w:val="99"/>
    <w:rsid w:val="00DD1400"/>
    <w:rPr>
      <w:rFonts w:eastAsiaTheme="minorEastAsia" w:cs="Times New Roman"/>
      <w:sz w:val="20"/>
      <w:szCs w:val="20"/>
      <w:lang w:eastAsia="de-DE"/>
    </w:rPr>
  </w:style>
  <w:style w:type="character" w:styleId="SchwacheHervorhebung">
    <w:name w:val="Subtle Emphasis"/>
    <w:basedOn w:val="Absatz-Standardschriftart"/>
    <w:uiPriority w:val="19"/>
    <w:qFormat/>
    <w:rsid w:val="00412130"/>
    <w:rPr>
      <w:i/>
      <w:iCs/>
    </w:rPr>
  </w:style>
  <w:style w:type="table" w:styleId="MittlereSchattierung2-Akzent5">
    <w:name w:val="Medium Shading 2 Accent 5"/>
    <w:basedOn w:val="NormaleTabelle"/>
    <w:uiPriority w:val="64"/>
    <w:rsid w:val="00DD1400"/>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Absatz-Standardschriftart"/>
    <w:uiPriority w:val="99"/>
    <w:unhideWhenUsed/>
    <w:rsid w:val="002934E0"/>
    <w:rPr>
      <w:color w:val="5F5F5F" w:themeColor="hyperlink"/>
      <w:u w:val="single"/>
    </w:rPr>
  </w:style>
  <w:style w:type="character" w:styleId="NichtaufgelsteErwhnung">
    <w:name w:val="Unresolved Mention"/>
    <w:basedOn w:val="Absatz-Standardschriftart"/>
    <w:uiPriority w:val="99"/>
    <w:semiHidden/>
    <w:unhideWhenUsed/>
    <w:rsid w:val="002934E0"/>
    <w:rPr>
      <w:color w:val="605E5C"/>
      <w:shd w:val="clear" w:color="auto" w:fill="E1DFDD"/>
    </w:rPr>
  </w:style>
  <w:style w:type="character" w:styleId="BesuchterLink">
    <w:name w:val="FollowedHyperlink"/>
    <w:basedOn w:val="Absatz-Standardschriftart"/>
    <w:uiPriority w:val="99"/>
    <w:semiHidden/>
    <w:unhideWhenUsed/>
    <w:rsid w:val="002934E0"/>
    <w:rPr>
      <w:color w:val="919191" w:themeColor="followedHyperlink"/>
      <w:u w:val="single"/>
    </w:rPr>
  </w:style>
  <w:style w:type="paragraph" w:customStyle="1" w:styleId="QMHEADDocNr">
    <w:name w:val="QM HEAD DocNr"/>
    <w:basedOn w:val="KeinLeerraum"/>
    <w:link w:val="QMHEADDocNrZchn"/>
    <w:qFormat/>
    <w:rsid w:val="007D4117"/>
    <w:pPr>
      <w:jc w:val="center"/>
    </w:pPr>
    <w:rPr>
      <w:b/>
      <w:bCs/>
    </w:rPr>
  </w:style>
  <w:style w:type="paragraph" w:customStyle="1" w:styleId="QMHEADType">
    <w:name w:val="QM HEAD Type"/>
    <w:basedOn w:val="KeinLeerraum"/>
    <w:link w:val="QMHEADTypeZchn"/>
    <w:qFormat/>
    <w:rsid w:val="00412130"/>
    <w:pPr>
      <w:jc w:val="center"/>
    </w:pPr>
  </w:style>
  <w:style w:type="character" w:customStyle="1" w:styleId="QMHEADDocNrZchn">
    <w:name w:val="QM HEAD DocNr Zchn"/>
    <w:basedOn w:val="KeinLeerraumZchn"/>
    <w:link w:val="QMHEADDocNr"/>
    <w:rsid w:val="007D4117"/>
    <w:rPr>
      <w:b/>
      <w:bCs/>
    </w:rPr>
  </w:style>
  <w:style w:type="character" w:customStyle="1" w:styleId="berschrift2Zchn">
    <w:name w:val="Überschrift 2 Zchn"/>
    <w:basedOn w:val="Absatz-Standardschriftart"/>
    <w:link w:val="berschrift2"/>
    <w:uiPriority w:val="9"/>
    <w:rsid w:val="008A5A6A"/>
    <w:rPr>
      <w:rFonts w:asciiTheme="majorHAnsi" w:eastAsiaTheme="majorEastAsia" w:hAnsiTheme="majorHAnsi" w:cstheme="majorBidi"/>
      <w:b/>
      <w:color w:val="262626" w:themeColor="text1" w:themeTint="D9"/>
      <w:spacing w:val="5"/>
      <w:sz w:val="24"/>
      <w:szCs w:val="24"/>
    </w:rPr>
  </w:style>
  <w:style w:type="character" w:customStyle="1" w:styleId="QMHEADTypeZchn">
    <w:name w:val="QM HEAD Type Zchn"/>
    <w:basedOn w:val="KeinLeerraumZchn"/>
    <w:link w:val="QMHEADType"/>
    <w:rsid w:val="00412130"/>
  </w:style>
  <w:style w:type="character" w:customStyle="1" w:styleId="berschrift3Zchn">
    <w:name w:val="Überschrift 3 Zchn"/>
    <w:basedOn w:val="Absatz-Standardschriftart"/>
    <w:link w:val="berschrift3"/>
    <w:uiPriority w:val="9"/>
    <w:rsid w:val="00BF6120"/>
    <w:rPr>
      <w:rFonts w:asciiTheme="majorHAnsi" w:eastAsiaTheme="majorEastAsia" w:hAnsiTheme="majorHAnsi" w:cstheme="majorBidi"/>
      <w:b/>
      <w:color w:val="0D0D0D" w:themeColor="text1" w:themeTint="F2"/>
      <w:spacing w:val="5"/>
      <w:szCs w:val="24"/>
    </w:rPr>
  </w:style>
  <w:style w:type="character" w:customStyle="1" w:styleId="berschrift4Zchn">
    <w:name w:val="Überschrift 4 Zchn"/>
    <w:basedOn w:val="Absatz-Standardschriftart"/>
    <w:link w:val="berschrift4"/>
    <w:uiPriority w:val="9"/>
    <w:semiHidden/>
    <w:rsid w:val="00412130"/>
    <w:rPr>
      <w:rFonts w:asciiTheme="majorHAnsi" w:eastAsiaTheme="majorEastAsia" w:hAnsiTheme="majorHAnsi" w:cstheme="majorBidi"/>
      <w:i/>
      <w:iCs/>
      <w:color w:val="404040" w:themeColor="text1" w:themeTint="BF"/>
      <w:spacing w:val="5"/>
    </w:rPr>
  </w:style>
  <w:style w:type="character" w:customStyle="1" w:styleId="berschrift5Zchn">
    <w:name w:val="Überschrift 5 Zchn"/>
    <w:basedOn w:val="Absatz-Standardschriftart"/>
    <w:link w:val="berschrift5"/>
    <w:uiPriority w:val="9"/>
    <w:semiHidden/>
    <w:rsid w:val="00412130"/>
    <w:rPr>
      <w:rFonts w:asciiTheme="majorHAnsi" w:eastAsiaTheme="majorEastAsia" w:hAnsiTheme="majorHAnsi" w:cstheme="majorBidi"/>
      <w:color w:val="404040" w:themeColor="text1" w:themeTint="BF"/>
      <w:spacing w:val="5"/>
    </w:rPr>
  </w:style>
  <w:style w:type="character" w:customStyle="1" w:styleId="berschrift6Zchn">
    <w:name w:val="Überschrift 6 Zchn"/>
    <w:basedOn w:val="Absatz-Standardschriftart"/>
    <w:link w:val="berschrift6"/>
    <w:uiPriority w:val="9"/>
    <w:semiHidden/>
    <w:rsid w:val="00412130"/>
    <w:rPr>
      <w:rFonts w:asciiTheme="majorHAnsi" w:eastAsiaTheme="majorEastAsia" w:hAnsiTheme="majorHAnsi" w:cstheme="majorBidi"/>
      <w:spacing w:val="5"/>
    </w:rPr>
  </w:style>
  <w:style w:type="character" w:customStyle="1" w:styleId="berschrift7Zchn">
    <w:name w:val="Überschrift 7 Zchn"/>
    <w:basedOn w:val="Absatz-Standardschriftart"/>
    <w:link w:val="berschrift7"/>
    <w:uiPriority w:val="9"/>
    <w:semiHidden/>
    <w:rsid w:val="00412130"/>
    <w:rPr>
      <w:rFonts w:asciiTheme="majorHAnsi" w:eastAsiaTheme="majorEastAsia" w:hAnsiTheme="majorHAnsi" w:cstheme="majorBidi"/>
      <w:i/>
      <w:iCs/>
      <w:spacing w:val="5"/>
    </w:rPr>
  </w:style>
  <w:style w:type="character" w:customStyle="1" w:styleId="berschrift8Zchn">
    <w:name w:val="Überschrift 8 Zchn"/>
    <w:basedOn w:val="Absatz-Standardschriftart"/>
    <w:link w:val="berschrift8"/>
    <w:uiPriority w:val="9"/>
    <w:semiHidden/>
    <w:rsid w:val="00412130"/>
    <w:rPr>
      <w:rFonts w:asciiTheme="majorHAnsi" w:eastAsiaTheme="majorEastAsia" w:hAnsiTheme="majorHAnsi" w:cstheme="majorBidi"/>
      <w:color w:val="262626" w:themeColor="text1" w:themeTint="D9"/>
      <w:spacing w:val="5"/>
      <w:sz w:val="21"/>
      <w:szCs w:val="21"/>
    </w:rPr>
  </w:style>
  <w:style w:type="character" w:customStyle="1" w:styleId="berschrift9Zchn">
    <w:name w:val="Überschrift 9 Zchn"/>
    <w:basedOn w:val="Absatz-Standardschriftart"/>
    <w:link w:val="berschrift9"/>
    <w:uiPriority w:val="9"/>
    <w:semiHidden/>
    <w:rsid w:val="00412130"/>
    <w:rPr>
      <w:rFonts w:asciiTheme="majorHAnsi" w:eastAsiaTheme="majorEastAsia" w:hAnsiTheme="majorHAnsi" w:cstheme="majorBidi"/>
      <w:i/>
      <w:iCs/>
      <w:color w:val="262626" w:themeColor="text1" w:themeTint="D9"/>
      <w:spacing w:val="5"/>
      <w:sz w:val="21"/>
      <w:szCs w:val="21"/>
    </w:rPr>
  </w:style>
  <w:style w:type="paragraph" w:customStyle="1" w:styleId="Zellenbeschriftung">
    <w:name w:val="Zellenbeschriftung"/>
    <w:basedOn w:val="KeinLeerraum"/>
    <w:next w:val="Zellentext"/>
    <w:qFormat/>
    <w:rsid w:val="00403C8B"/>
    <w:pPr>
      <w:spacing w:line="276" w:lineRule="auto"/>
    </w:pPr>
    <w:rPr>
      <w:sz w:val="16"/>
      <w:szCs w:val="16"/>
    </w:rPr>
  </w:style>
  <w:style w:type="paragraph" w:customStyle="1" w:styleId="Zellentext">
    <w:name w:val="Zellentext"/>
    <w:basedOn w:val="KeinLeerraum"/>
    <w:link w:val="ZellentextZchn"/>
    <w:qFormat/>
    <w:rsid w:val="00412130"/>
  </w:style>
  <w:style w:type="paragraph" w:customStyle="1" w:styleId="Block">
    <w:name w:val="Block"/>
    <w:basedOn w:val="Standard"/>
    <w:link w:val="BlockZchn"/>
    <w:qFormat/>
    <w:rsid w:val="00412130"/>
    <w:pPr>
      <w:jc w:val="both"/>
    </w:pPr>
  </w:style>
  <w:style w:type="character" w:customStyle="1" w:styleId="ZellentextZchn">
    <w:name w:val="Zellentext Zchn"/>
    <w:basedOn w:val="Absatz-Standardschriftart"/>
    <w:link w:val="Zellentext"/>
    <w:rsid w:val="00412130"/>
  </w:style>
  <w:style w:type="character" w:customStyle="1" w:styleId="BlockZchn">
    <w:name w:val="Block Zchn"/>
    <w:basedOn w:val="Absatz-Standardschriftart"/>
    <w:link w:val="Block"/>
    <w:rsid w:val="00412130"/>
    <w:rPr>
      <w:spacing w:val="5"/>
    </w:rPr>
  </w:style>
  <w:style w:type="paragraph" w:customStyle="1" w:styleId="Tabellekl">
    <w:name w:val="Tabelle_kl"/>
    <w:basedOn w:val="Standard"/>
    <w:link w:val="TabelleklZchn"/>
    <w:qFormat/>
    <w:rsid w:val="00412130"/>
    <w:pPr>
      <w:spacing w:before="40" w:line="240" w:lineRule="auto"/>
    </w:pPr>
    <w:rPr>
      <w:sz w:val="18"/>
    </w:rPr>
  </w:style>
  <w:style w:type="character" w:customStyle="1" w:styleId="TabelleklZchn">
    <w:name w:val="Tabelle_kl Zchn"/>
    <w:basedOn w:val="Absatz-Standardschriftart"/>
    <w:link w:val="Tabellekl"/>
    <w:rsid w:val="00412130"/>
    <w:rPr>
      <w:spacing w:val="5"/>
      <w:sz w:val="18"/>
    </w:rPr>
  </w:style>
  <w:style w:type="table" w:customStyle="1" w:styleId="Dokumententabelle">
    <w:name w:val="Dokumententabelle"/>
    <w:basedOn w:val="NormaleTabelle"/>
    <w:uiPriority w:val="99"/>
    <w:rsid w:val="001F2A57"/>
    <w:pPr>
      <w:spacing w:after="0" w:line="240" w:lineRule="auto"/>
    </w:pPr>
    <w:rPr>
      <w:sz w:val="20"/>
    </w:rPr>
    <w:tblPr>
      <w:jc w:val="center"/>
      <w:tblBorders>
        <w:insideH w:val="single" w:sz="4" w:space="0" w:color="auto"/>
        <w:insideV w:val="single" w:sz="4" w:space="0" w:color="auto"/>
      </w:tblBorders>
    </w:tblPr>
    <w:trPr>
      <w:jc w:val="center"/>
    </w:trPr>
    <w:tcPr>
      <w:vAlign w:val="center"/>
    </w:tcPr>
    <w:tblStylePr w:type="firstRow">
      <w:pPr>
        <w:jc w:val="left"/>
      </w:pPr>
      <w:rPr>
        <w:rFonts w:asciiTheme="majorHAnsi" w:hAnsiTheme="majorHAnsi"/>
        <w:b/>
        <w:color w:val="auto"/>
        <w:sz w:val="20"/>
      </w:rPr>
      <w:tblPr/>
      <w:tcPr>
        <w:shd w:val="clear" w:color="auto" w:fill="DFDFDF" w:themeFill="accent1"/>
      </w:tcPr>
    </w:tblStylePr>
    <w:tblStylePr w:type="firstCol">
      <w:pPr>
        <w:jc w:val="left"/>
      </w:pPr>
    </w:tblStylePr>
    <w:tblStylePr w:type="lastCol">
      <w:pPr>
        <w:jc w:val="left"/>
      </w:pPr>
    </w:tblStylePr>
  </w:style>
  <w:style w:type="paragraph" w:styleId="Untertitel">
    <w:name w:val="Subtitle"/>
    <w:basedOn w:val="Standard"/>
    <w:next w:val="Standard"/>
    <w:link w:val="UntertitelZchn"/>
    <w:uiPriority w:val="11"/>
    <w:qFormat/>
    <w:rsid w:val="00412130"/>
    <w:pPr>
      <w:numPr>
        <w:ilvl w:val="1"/>
      </w:numPr>
      <w:spacing w:line="259" w:lineRule="auto"/>
    </w:pPr>
    <w:rPr>
      <w:color w:val="5A5A5A" w:themeColor="text1" w:themeTint="A5"/>
      <w:spacing w:val="15"/>
    </w:rPr>
  </w:style>
  <w:style w:type="character" w:customStyle="1" w:styleId="UntertitelZchn">
    <w:name w:val="Untertitel Zchn"/>
    <w:basedOn w:val="Absatz-Standardschriftart"/>
    <w:link w:val="Untertitel"/>
    <w:uiPriority w:val="11"/>
    <w:rsid w:val="00412130"/>
    <w:rPr>
      <w:color w:val="5A5A5A" w:themeColor="text1" w:themeTint="A5"/>
      <w:spacing w:val="15"/>
    </w:rPr>
  </w:style>
  <w:style w:type="paragraph" w:styleId="Inhaltsverzeichnisberschrift">
    <w:name w:val="TOC Heading"/>
    <w:basedOn w:val="berschrift1"/>
    <w:next w:val="Standard"/>
    <w:uiPriority w:val="39"/>
    <w:unhideWhenUsed/>
    <w:qFormat/>
    <w:rsid w:val="00412130"/>
    <w:pPr>
      <w:spacing w:line="259" w:lineRule="auto"/>
      <w:outlineLvl w:val="9"/>
    </w:pPr>
    <w:rPr>
      <w:rFonts w:asciiTheme="majorHAnsi" w:hAnsiTheme="majorHAnsi"/>
      <w:b w:val="0"/>
      <w:color w:val="A7A7A7" w:themeColor="accent1" w:themeShade="BF"/>
      <w:spacing w:val="0"/>
      <w:sz w:val="32"/>
      <w:lang w:eastAsia="de-DE"/>
    </w:rPr>
  </w:style>
  <w:style w:type="paragraph" w:customStyle="1" w:styleId="Dokumentenverweis">
    <w:name w:val="Dokumentenverweis"/>
    <w:basedOn w:val="Listenabsatz"/>
    <w:link w:val="DokumentenverweisZchn"/>
    <w:qFormat/>
    <w:rsid w:val="00927318"/>
    <w:pPr>
      <w:ind w:left="360" w:hanging="360"/>
    </w:pPr>
  </w:style>
  <w:style w:type="character" w:customStyle="1" w:styleId="DokumentenverweisZchn">
    <w:name w:val="Dokumentenverweis Zchn"/>
    <w:basedOn w:val="Absatz-Standardschriftart"/>
    <w:link w:val="Dokumentenverweis"/>
    <w:rsid w:val="00927318"/>
    <w:rPr>
      <w:spacing w:val="5"/>
    </w:rPr>
  </w:style>
  <w:style w:type="table" w:customStyle="1" w:styleId="Kalender2">
    <w:name w:val="Kalender 2"/>
    <w:basedOn w:val="NormaleTabelle"/>
    <w:uiPriority w:val="99"/>
    <w:qFormat/>
    <w:rsid w:val="00F82DDA"/>
    <w:pPr>
      <w:spacing w:after="0" w:line="240" w:lineRule="auto"/>
      <w:jc w:val="center"/>
    </w:pPr>
    <w:rPr>
      <w:rFonts w:eastAsiaTheme="minorEastAsia"/>
      <w:sz w:val="28"/>
      <w:szCs w:val="28"/>
      <w:lang w:eastAsia="de-DE"/>
    </w:rPr>
    <w:tblPr>
      <w:tblBorders>
        <w:insideV w:val="single" w:sz="4" w:space="0" w:color="EBEBEB" w:themeColor="accent1" w:themeTint="99"/>
      </w:tblBorders>
    </w:tblPr>
    <w:tblStylePr w:type="firstRow">
      <w:rPr>
        <w:rFonts w:asciiTheme="majorHAnsi" w:hAnsiTheme="majorHAnsi"/>
        <w:b w:val="0"/>
        <w:i w:val="0"/>
        <w:caps/>
        <w:smallCaps w:val="0"/>
        <w:color w:val="DFDFDF" w:themeColor="accent1"/>
        <w:spacing w:val="20"/>
        <w:sz w:val="32"/>
      </w:rPr>
      <w:tblPr/>
      <w:tcPr>
        <w:tcBorders>
          <w:top w:val="nil"/>
          <w:left w:val="nil"/>
          <w:bottom w:val="nil"/>
          <w:right w:val="nil"/>
          <w:insideH w:val="nil"/>
          <w:insideV w:val="nil"/>
          <w:tl2br w:val="nil"/>
          <w:tr2bl w:val="nil"/>
        </w:tcBorders>
      </w:tcPr>
    </w:tblStylePr>
  </w:style>
  <w:style w:type="table" w:customStyle="1" w:styleId="Verfahren">
    <w:name w:val="Verfahren"/>
    <w:basedOn w:val="NormaleTabelle"/>
    <w:uiPriority w:val="99"/>
    <w:rsid w:val="00444F57"/>
    <w:pPr>
      <w:spacing w:before="60" w:after="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0" w:before="80" w:beforeAutospacing="0" w:afterLines="0" w:after="80" w:afterAutospacing="0"/>
        <w:jc w:val="left"/>
      </w:pPr>
      <w:rPr>
        <w:b/>
        <w:color w:val="404040" w:themeColor="text1" w:themeTint="BF"/>
        <w:sz w:val="24"/>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tblStylePr w:type="firstCol">
      <w:pPr>
        <w:jc w:val="center"/>
      </w:pPr>
      <w:rPr>
        <w:b/>
        <w:color w:val="404040" w:themeColor="text1" w:themeTint="BF"/>
      </w:rPr>
      <w:tblPr/>
      <w:tcPr>
        <w:shd w:val="clear" w:color="auto" w:fill="F2F2F2" w:themeFill="background1" w:themeFillShade="F2"/>
        <w:vAlign w:val="center"/>
      </w:tcPr>
    </w:tblStylePr>
  </w:style>
  <w:style w:type="character" w:styleId="Zeilennummer">
    <w:name w:val="line number"/>
    <w:basedOn w:val="Absatz-Standardschriftart"/>
    <w:uiPriority w:val="99"/>
    <w:semiHidden/>
    <w:unhideWhenUsed/>
    <w:rsid w:val="00263703"/>
  </w:style>
  <w:style w:type="character" w:styleId="Fett">
    <w:name w:val="Strong"/>
    <w:basedOn w:val="Absatz-Standardschriftart"/>
    <w:uiPriority w:val="22"/>
    <w:qFormat/>
    <w:rsid w:val="004D1EEF"/>
    <w:rPr>
      <w:b/>
      <w:bCs/>
    </w:rPr>
  </w:style>
  <w:style w:type="paragraph" w:customStyle="1" w:styleId="FetteZwischen-berschrift">
    <w:name w:val="Fette Zwischen-Überschrift"/>
    <w:basedOn w:val="Standard"/>
    <w:next w:val="Standard"/>
    <w:autoRedefine/>
    <w:qFormat/>
    <w:rsid w:val="009E2408"/>
    <w:pPr>
      <w:keepNext/>
      <w:spacing w:before="360"/>
      <w:jc w:val="both"/>
    </w:pPr>
    <w:rPr>
      <w:b/>
      <w:spacing w:val="0"/>
    </w:rPr>
  </w:style>
  <w:style w:type="paragraph" w:customStyle="1" w:styleId="Blocksatz">
    <w:name w:val="Blocksatz"/>
    <w:basedOn w:val="Standard"/>
    <w:link w:val="BlocksatzZchn"/>
    <w:qFormat/>
    <w:rsid w:val="008572F8"/>
    <w:pPr>
      <w:spacing w:after="160"/>
      <w:jc w:val="both"/>
    </w:pPr>
  </w:style>
  <w:style w:type="character" w:customStyle="1" w:styleId="BlocksatzZchn">
    <w:name w:val="Blocksatz Zchn"/>
    <w:basedOn w:val="Absatz-Standardschriftart"/>
    <w:link w:val="Blocksatz"/>
    <w:rsid w:val="008572F8"/>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3038">
      <w:bodyDiv w:val="1"/>
      <w:marLeft w:val="0"/>
      <w:marRight w:val="0"/>
      <w:marTop w:val="0"/>
      <w:marBottom w:val="0"/>
      <w:divBdr>
        <w:top w:val="none" w:sz="0" w:space="0" w:color="auto"/>
        <w:left w:val="none" w:sz="0" w:space="0" w:color="auto"/>
        <w:bottom w:val="none" w:sz="0" w:space="0" w:color="auto"/>
        <w:right w:val="none" w:sz="0" w:space="0" w:color="auto"/>
      </w:divBdr>
    </w:div>
    <w:div w:id="990987220">
      <w:bodyDiv w:val="1"/>
      <w:marLeft w:val="0"/>
      <w:marRight w:val="0"/>
      <w:marTop w:val="0"/>
      <w:marBottom w:val="0"/>
      <w:divBdr>
        <w:top w:val="none" w:sz="0" w:space="0" w:color="auto"/>
        <w:left w:val="none" w:sz="0" w:space="0" w:color="auto"/>
        <w:bottom w:val="none" w:sz="0" w:space="0" w:color="auto"/>
        <w:right w:val="none" w:sz="0" w:space="0" w:color="auto"/>
      </w:divBdr>
    </w:div>
    <w:div w:id="15664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CERTURIA\Zertstelle%20-%20QM-Dokumentation\MSH%2006%20-%20Managementsystem\FB%20-%20Dokumenten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971F0310940418002B1988C76A798"/>
        <w:category>
          <w:name w:val="Allgemein"/>
          <w:gallery w:val="placeholder"/>
        </w:category>
        <w:types>
          <w:type w:val="bbPlcHdr"/>
        </w:types>
        <w:behaviors>
          <w:behavior w:val="content"/>
        </w:behaviors>
        <w:guid w:val="{62EDD14E-3895-4931-A0BE-1C66DEDB690A}"/>
      </w:docPartPr>
      <w:docPartBody>
        <w:p w:rsidR="00CE27EC" w:rsidRDefault="00CE27EC">
          <w:r w:rsidRPr="006176D3">
            <w:rPr>
              <w:rStyle w:val="Platzhaltertext"/>
            </w:rPr>
            <w:t>[Stand]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C"/>
    <w:rsid w:val="0021091D"/>
    <w:rsid w:val="00CE2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7E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09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12">
      <a:dk1>
        <a:sysClr val="windowText" lastClr="000000"/>
      </a:dk1>
      <a:lt1>
        <a:sysClr val="window" lastClr="FFFFFF"/>
      </a:lt1>
      <a:dk2>
        <a:srgbClr val="000000"/>
      </a:dk2>
      <a:lt2>
        <a:srgbClr val="F8F8F8"/>
      </a:lt2>
      <a:accent1>
        <a:srgbClr val="DFDFD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7aec663-f41f-4b10-a2ae-96b5f54e5e0c" xsi:nil="true"/>
    <Wertung xmlns="2fd34e39-cf23-4f4e-90d1-79ce6c37bac4">OK</Wertung>
    <Stand xmlns="2fd34e39-cf23-4f4e-90d1-79ce6c37bac4">2024-04-19T07:00:00+00:00</Stand>
    <Letzte_x0020__x00dc_berpr_x00fc_fung xmlns="2fd34e39-cf23-4f4e-90d1-79ce6c37bac4">2024-04-19T07:00:00+00:00</Letzte_x0020__x00dc_berpr_x00fc_fung>
    <Bemerkungen_x002f_Handlungsbedarfe xmlns="2fd34e39-cf23-4f4e-90d1-79ce6c37ba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78B40FF9A6ABC4FA4EC68723FEB679E" ma:contentTypeVersion="34" ma:contentTypeDescription="Ein neues Dokument erstellen." ma:contentTypeScope="" ma:versionID="8c3e4b063e1a9f2739fd2ab8c9a23885">
  <xsd:schema xmlns:xsd="http://www.w3.org/2001/XMLSchema" xmlns:xs="http://www.w3.org/2001/XMLSchema" xmlns:p="http://schemas.microsoft.com/office/2006/metadata/properties" xmlns:ns2="2fd34e39-cf23-4f4e-90d1-79ce6c37bac4" xmlns:ns3="97aec663-f41f-4b10-a2ae-96b5f54e5e0c" targetNamespace="http://schemas.microsoft.com/office/2006/metadata/properties" ma:root="true" ma:fieldsID="168a656acae7c5f7474568322e3f5d17" ns2:_="" ns3:_="">
    <xsd:import namespace="2fd34e39-cf23-4f4e-90d1-79ce6c37bac4"/>
    <xsd:import namespace="97aec663-f41f-4b10-a2ae-96b5f54e5e0c"/>
    <xsd:element name="properties">
      <xsd:complexType>
        <xsd:sequence>
          <xsd:element name="documentManagement">
            <xsd:complexType>
              <xsd:all>
                <xsd:element ref="ns2:Stand" minOccurs="0"/>
                <xsd:element ref="ns2:Letzte_x0020__x00dc_berpr_x00fc_fung" minOccurs="0"/>
                <xsd:element ref="ns2:Wertung" minOccurs="0"/>
                <xsd:element ref="ns2:Bemerkungen_x002f_Handlungsbedarf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34e39-cf23-4f4e-90d1-79ce6c37bac4" elementFormDefault="qualified">
    <xsd:import namespace="http://schemas.microsoft.com/office/2006/documentManagement/types"/>
    <xsd:import namespace="http://schemas.microsoft.com/office/infopath/2007/PartnerControls"/>
    <xsd:element name="Stand" ma:index="1" nillable="true" ma:displayName="Stand" ma:format="DateOnly" ma:internalName="Stand">
      <xsd:simpleType>
        <xsd:restriction base="dms:DateTime"/>
      </xsd:simpleType>
    </xsd:element>
    <xsd:element name="Letzte_x0020__x00dc_berpr_x00fc_fung" ma:index="2" nillable="true" ma:displayName="Freigabe/Überprüfung" ma:format="DateOnly" ma:internalName="Letzte_x0020__x00dc_berpr_x00fc_fung">
      <xsd:simpleType>
        <xsd:restriction base="dms:DateTime"/>
      </xsd:simpleType>
    </xsd:element>
    <xsd:element name="Wertung" ma:index="3" nillable="true" ma:displayName="Wertung" ma:default="OK" ma:format="RadioButtons" ma:internalName="Wertung">
      <xsd:simpleType>
        <xsd:restriction base="dms:Choice">
          <xsd:enumeration value="OK"/>
          <xsd:enumeration value="VP"/>
          <xsd:enumeration value="n.i.O."/>
        </xsd:restriction>
      </xsd:simpleType>
    </xsd:element>
    <xsd:element name="Bemerkungen_x002f_Handlungsbedarfe" ma:index="4" nillable="true" ma:displayName="Bemerkungen/Handlungsbedarfe" ma:internalName="Bemerkungen_x002f_Handlungsbedarfe"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ec663-f41f-4b10-a2ae-96b5f54e5e0c" elementFormDefault="qualified">
    <xsd:import namespace="http://schemas.microsoft.com/office/2006/documentManagement/types"/>
    <xsd:import namespace="http://schemas.microsoft.com/office/infopath/2007/PartnerControls"/>
    <xsd:element name="SharedWithUsers" ma:index="16"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hidden="true" ma:internalName="SharedWithDetails" ma:readOnly="true">
      <xsd:simpleType>
        <xsd:restriction base="dms:Note"/>
      </xsd:simpleType>
    </xsd:element>
    <xsd:element name="TaxCatchAll" ma:index="21" nillable="true" ma:displayName="Taxonomy Catch All Column" ma:hidden="true" ma:list="{7a3fe205-7ccd-416a-bf7b-affc22441803}" ma:internalName="TaxCatchAll" ma:readOnly="false" ma:showField="CatchAllData" ma:web="97aec663-f41f-4b10-a2ae-96b5f54e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E9007-1C03-4427-8AB3-6168C2132EC8}">
  <ds:schemaRefs>
    <ds:schemaRef ds:uri="http://schemas.microsoft.com/sharepoint/v3/contenttype/forms"/>
  </ds:schemaRefs>
</ds:datastoreItem>
</file>

<file path=customXml/itemProps2.xml><?xml version="1.0" encoding="utf-8"?>
<ds:datastoreItem xmlns:ds="http://schemas.openxmlformats.org/officeDocument/2006/customXml" ds:itemID="{9083E4B9-F606-4108-9133-DB99B80DEA6E}">
  <ds:schemaRefs>
    <ds:schemaRef ds:uri="http://schemas.openxmlformats.org/officeDocument/2006/bibliography"/>
  </ds:schemaRefs>
</ds:datastoreItem>
</file>

<file path=customXml/itemProps3.xml><?xml version="1.0" encoding="utf-8"?>
<ds:datastoreItem xmlns:ds="http://schemas.openxmlformats.org/officeDocument/2006/customXml" ds:itemID="{B99C0B11-91AA-41A5-8E61-5D9993A2DE1D}">
  <ds:schemaRefs>
    <ds:schemaRef ds:uri="97aec663-f41f-4b10-a2ae-96b5f54e5e0c"/>
    <ds:schemaRef ds:uri="http://schemas.microsoft.com/office/2006/documentManagement/types"/>
    <ds:schemaRef ds:uri="http://purl.org/dc/dcmitype/"/>
    <ds:schemaRef ds:uri="2fd34e39-cf23-4f4e-90d1-79ce6c37bac4"/>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D045EE-A038-4C7E-9221-5315E809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34e39-cf23-4f4e-90d1-79ce6c37bac4"/>
    <ds:schemaRef ds:uri="97aec663-f41f-4b10-a2ae-96b5f54e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 - Dokumentenvorlage</Template>
  <TotalTime>0</TotalTime>
  <Pages>4</Pages>
  <Words>1036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Juric</dc:creator>
  <cp:keywords/>
  <dc:description/>
  <cp:lastModifiedBy>Dominik Juric</cp:lastModifiedBy>
  <cp:revision>20</cp:revision>
  <cp:lastPrinted>2021-05-27T10:19:00Z</cp:lastPrinted>
  <dcterms:created xsi:type="dcterms:W3CDTF">2022-04-28T14:10:00Z</dcterms:created>
  <dcterms:modified xsi:type="dcterms:W3CDTF">2024-04-19T12:15:00Z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0x010100D78B40FF9A6ABC4FA4EC68723FEB679E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TaxKeyword">
    <vt:lpwstr/>
  </property>
  <property fmtid="{D5CDD505-2E9C-101B-9397-08002B2CF9AE}" pid="8" name="TaxKeywordTaxHTField">
    <vt:lpwstr/>
  </property>
  <property fmtid="{D5CDD505-2E9C-101B-9397-08002B2CF9AE}" pid="9" name="Geprüft">
    <vt:filetime>2023-03-22T07:00:00Z</vt:filetime>
  </property>
</Properties>
</file>